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01DD" w14:textId="77777777" w:rsidR="00EA1F6C" w:rsidRPr="00F60B25" w:rsidRDefault="00EA1F6C" w:rsidP="00361597">
      <w:pPr>
        <w:spacing w:line="276" w:lineRule="auto"/>
        <w:rPr>
          <w:sz w:val="36"/>
          <w:szCs w:val="36"/>
          <w:lang w:val="en-US"/>
        </w:rPr>
      </w:pPr>
      <w:r w:rsidRPr="00F60B25">
        <w:rPr>
          <w:sz w:val="36"/>
          <w:szCs w:val="36"/>
          <w:lang w:val="en-US"/>
        </w:rPr>
        <w:t>Check-out integration Requirements</w:t>
      </w:r>
    </w:p>
    <w:p w14:paraId="2FA42536" w14:textId="0C8BF184" w:rsidR="00505852" w:rsidRDefault="00505852" w:rsidP="00361597">
      <w:pPr>
        <w:spacing w:before="240" w:line="276" w:lineRule="auto"/>
        <w:rPr>
          <w:rFonts w:cs="Arial"/>
          <w:sz w:val="22"/>
          <w:szCs w:val="22"/>
          <w:lang w:val="en-US"/>
        </w:rPr>
      </w:pPr>
      <w:r w:rsidRPr="00505852">
        <w:rPr>
          <w:rFonts w:cs="Arial"/>
          <w:sz w:val="22"/>
          <w:szCs w:val="22"/>
          <w:lang w:val="en-US"/>
        </w:rPr>
        <w:t xml:space="preserve">Besides the technical integration requirements, there are specific additional </w:t>
      </w:r>
      <w:r w:rsidR="00085960">
        <w:rPr>
          <w:rFonts w:cs="Arial"/>
          <w:sz w:val="22"/>
          <w:szCs w:val="22"/>
          <w:lang w:val="en-US"/>
        </w:rPr>
        <w:t xml:space="preserve">Riverty </w:t>
      </w:r>
      <w:r w:rsidRPr="00505852">
        <w:rPr>
          <w:rFonts w:cs="Arial"/>
          <w:sz w:val="22"/>
          <w:szCs w:val="22"/>
          <w:lang w:val="en-US"/>
        </w:rPr>
        <w:t xml:space="preserve">requirements related to the web store and the </w:t>
      </w:r>
      <w:r w:rsidR="00085960">
        <w:rPr>
          <w:rFonts w:cs="Arial"/>
          <w:sz w:val="22"/>
          <w:szCs w:val="22"/>
          <w:lang w:val="en-US"/>
        </w:rPr>
        <w:t xml:space="preserve">Riverty </w:t>
      </w:r>
      <w:r w:rsidRPr="00505852">
        <w:rPr>
          <w:rFonts w:cs="Arial"/>
          <w:sz w:val="22"/>
          <w:szCs w:val="22"/>
          <w:lang w:val="en-US"/>
        </w:rPr>
        <w:t>checkout experience that we kindly request you to implement accordingly. Please find the detailed list below:</w:t>
      </w:r>
    </w:p>
    <w:p w14:paraId="4D09B8EA" w14:textId="041CCE29" w:rsidR="00EA1F6C" w:rsidRPr="00F60B25" w:rsidRDefault="00085960" w:rsidP="00361597">
      <w:pPr>
        <w:spacing w:line="276" w:lineRule="auto"/>
        <w:rPr>
          <w:sz w:val="36"/>
          <w:szCs w:val="36"/>
          <w:lang w:val="en-US"/>
        </w:rPr>
      </w:pPr>
      <w:r>
        <w:rPr>
          <w:sz w:val="36"/>
          <w:szCs w:val="36"/>
          <w:lang w:val="en-US"/>
        </w:rPr>
        <w:br/>
      </w:r>
      <w:r w:rsidR="00EA1F6C" w:rsidRPr="00F60B25">
        <w:rPr>
          <w:sz w:val="36"/>
          <w:szCs w:val="36"/>
          <w:lang w:val="en-US"/>
        </w:rPr>
        <w:t>Presentation Riverty T&amp;Cs and Privacy Policy</w:t>
      </w:r>
    </w:p>
    <w:p w14:paraId="0907B6C9" w14:textId="77777777" w:rsidR="00EA1F6C" w:rsidRPr="00F60B25" w:rsidRDefault="00EA1F6C" w:rsidP="00361597">
      <w:pPr>
        <w:pStyle w:val="ListParagraph"/>
        <w:spacing w:before="240" w:after="0"/>
        <w:ind w:left="0"/>
        <w:rPr>
          <w:rFonts w:ascii="Skeena" w:hAnsi="Skeena" w:cs="Arial"/>
          <w:lang w:val="en-US"/>
        </w:rPr>
      </w:pPr>
      <w:r w:rsidRPr="00F60B25">
        <w:rPr>
          <w:rFonts w:ascii="Skeena" w:hAnsi="Skeena" w:cs="Arial"/>
          <w:lang w:val="en-US"/>
        </w:rPr>
        <w:t>The Riverty T&amp;Cs and Privacy Policy should ideally be displayed when selecting Riverty as a payment method, but at the latest when completing the order.</w:t>
      </w:r>
    </w:p>
    <w:p w14:paraId="5382DBEA" w14:textId="6E7ABADB" w:rsidR="00F324FC" w:rsidRDefault="66AEE0B9" w:rsidP="34A8BE54">
      <w:pPr>
        <w:pStyle w:val="ListParagraph"/>
        <w:spacing w:before="240" w:after="0" w:line="360" w:lineRule="auto"/>
        <w:ind w:left="0"/>
        <w:jc w:val="left"/>
        <w:rPr>
          <w:rFonts w:ascii="Skeena" w:hAnsi="Skeena"/>
          <w:lang w:val="en-US"/>
        </w:rPr>
      </w:pPr>
      <w:r w:rsidRPr="1946A227">
        <w:rPr>
          <w:rFonts w:ascii="Skeena" w:hAnsi="Skeena" w:cs="Arial"/>
          <w:lang w:val="en-US"/>
        </w:rPr>
        <w:t xml:space="preserve">If the customer </w:t>
      </w:r>
      <w:r w:rsidR="00FF4269" w:rsidRPr="1946A227">
        <w:rPr>
          <w:rFonts w:ascii="Skeena" w:hAnsi="Skeena" w:cs="Arial"/>
          <w:lang w:val="en-US"/>
        </w:rPr>
        <w:t>first</w:t>
      </w:r>
      <w:r w:rsidR="4C917D05" w:rsidRPr="1946A227">
        <w:rPr>
          <w:rFonts w:ascii="Skeena" w:hAnsi="Skeena" w:cs="Arial"/>
          <w:lang w:val="en-US"/>
        </w:rPr>
        <w:t xml:space="preserve"> </w:t>
      </w:r>
      <w:r w:rsidRPr="1946A227">
        <w:rPr>
          <w:rFonts w:ascii="Skeena" w:hAnsi="Skeena" w:cs="Arial"/>
          <w:lang w:val="en-US"/>
        </w:rPr>
        <w:t xml:space="preserve">must actively select Riverty on </w:t>
      </w:r>
      <w:r w:rsidR="125926A2" w:rsidRPr="1946A227">
        <w:rPr>
          <w:rFonts w:ascii="Skeena" w:hAnsi="Skeena" w:cs="Arial"/>
          <w:lang w:val="en-US"/>
        </w:rPr>
        <w:t xml:space="preserve">your </w:t>
      </w:r>
      <w:r w:rsidRPr="1946A227">
        <w:rPr>
          <w:rFonts w:ascii="Skeena" w:hAnsi="Skeena" w:cs="Arial"/>
          <w:lang w:val="en-US"/>
        </w:rPr>
        <w:t xml:space="preserve">payment method page, no checkbox is necessary to agree to the T&amp;Cs </w:t>
      </w:r>
      <w:r w:rsidR="125926A2" w:rsidRPr="1946A227">
        <w:rPr>
          <w:rFonts w:ascii="Skeena" w:hAnsi="Skeena" w:cs="Arial"/>
          <w:lang w:val="en-US"/>
        </w:rPr>
        <w:t xml:space="preserve">for </w:t>
      </w:r>
      <w:r w:rsidRPr="1946A227">
        <w:rPr>
          <w:rFonts w:ascii="Skeena" w:hAnsi="Skeena" w:cs="Arial"/>
          <w:lang w:val="en-US"/>
        </w:rPr>
        <w:t>the payment method.</w:t>
      </w:r>
      <w:r w:rsidR="7891FFB8" w:rsidRPr="1946A227">
        <w:rPr>
          <w:rFonts w:ascii="Skeena" w:hAnsi="Skeena"/>
          <w:lang w:val="en-US"/>
        </w:rPr>
        <w:t xml:space="preserve"> </w:t>
      </w:r>
      <w:r w:rsidR="004A7746">
        <w:rPr>
          <w:rFonts w:ascii="Skeena" w:hAnsi="Skeena"/>
          <w:lang w:val="en-US"/>
        </w:rPr>
        <w:br/>
      </w:r>
    </w:p>
    <w:p w14:paraId="533BD319" w14:textId="47043807" w:rsidR="00D3236D" w:rsidRDefault="00D3236D" w:rsidP="004A7746">
      <w:pPr>
        <w:pStyle w:val="ListParagraph"/>
        <w:numPr>
          <w:ilvl w:val="0"/>
          <w:numId w:val="14"/>
        </w:numPr>
        <w:spacing w:before="240" w:after="0" w:line="360" w:lineRule="auto"/>
        <w:jc w:val="left"/>
        <w:rPr>
          <w:rFonts w:ascii="Skeena" w:hAnsi="Skeena"/>
          <w:lang w:val="en-US"/>
        </w:rPr>
      </w:pPr>
      <w:r>
        <w:rPr>
          <w:rFonts w:ascii="Skeena" w:hAnsi="Skeena"/>
          <w:lang w:val="en-US"/>
        </w:rPr>
        <w:t xml:space="preserve">This display and disclaimer should be used if </w:t>
      </w:r>
      <w:r w:rsidR="004A7746">
        <w:rPr>
          <w:rFonts w:ascii="Skeena" w:hAnsi="Skeena"/>
          <w:lang w:val="en-US"/>
        </w:rPr>
        <w:t xml:space="preserve">you </w:t>
      </w:r>
      <w:r w:rsidR="00874E5D">
        <w:rPr>
          <w:rFonts w:ascii="Skeena" w:hAnsi="Skeena"/>
          <w:lang w:val="en-US"/>
        </w:rPr>
        <w:t>do not</w:t>
      </w:r>
      <w:r w:rsidR="004A7746">
        <w:rPr>
          <w:rFonts w:ascii="Skeena" w:hAnsi="Skeena"/>
          <w:lang w:val="en-US"/>
        </w:rPr>
        <w:t xml:space="preserve"> use Profile Tracking:</w:t>
      </w:r>
    </w:p>
    <w:p w14:paraId="6B42E67C" w14:textId="40664DFD" w:rsidR="00EA0037" w:rsidRPr="000067D9" w:rsidRDefault="000067D9" w:rsidP="00EA1F6C">
      <w:pPr>
        <w:pStyle w:val="ListParagraph"/>
        <w:spacing w:before="240" w:after="0" w:line="360" w:lineRule="auto"/>
        <w:ind w:left="0"/>
        <w:contextualSpacing w:val="0"/>
        <w:jc w:val="left"/>
        <w:rPr>
          <w:rFonts w:ascii="Skeena" w:hAnsi="Skeena"/>
          <w:lang w:val="en-US"/>
        </w:rPr>
      </w:pPr>
      <w:r>
        <w:rPr>
          <w:noProof/>
        </w:rPr>
        <w:drawing>
          <wp:inline distT="0" distB="0" distL="0" distR="0" wp14:anchorId="2FCAB99A" wp14:editId="76885B28">
            <wp:extent cx="3992400" cy="35352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2400" cy="3535200"/>
                    </a:xfrm>
                    <a:prstGeom prst="rect">
                      <a:avLst/>
                    </a:prstGeom>
                  </pic:spPr>
                </pic:pic>
              </a:graphicData>
            </a:graphic>
          </wp:inline>
        </w:drawing>
      </w:r>
    </w:p>
    <w:p w14:paraId="07FC0554" w14:textId="464333E2" w:rsidR="00EA1F6C" w:rsidRDefault="00EA1F6C" w:rsidP="00EA1F6C">
      <w:pPr>
        <w:pStyle w:val="ListParagraph"/>
        <w:spacing w:before="240" w:after="0" w:line="360" w:lineRule="auto"/>
        <w:ind w:left="0"/>
        <w:contextualSpacing w:val="0"/>
        <w:jc w:val="left"/>
        <w:rPr>
          <w:rFonts w:ascii="Skeena" w:hAnsi="Skeena" w:cs="Arial"/>
          <w:lang w:val="en-US"/>
        </w:rPr>
      </w:pPr>
    </w:p>
    <w:p w14:paraId="1F79AEFF" w14:textId="77777777" w:rsidR="00A96F34" w:rsidRPr="00F60B25" w:rsidRDefault="00A96F34" w:rsidP="00EA1F6C">
      <w:pPr>
        <w:pStyle w:val="ListParagraph"/>
        <w:spacing w:before="240" w:after="0" w:line="360" w:lineRule="auto"/>
        <w:ind w:left="0"/>
        <w:contextualSpacing w:val="0"/>
        <w:jc w:val="left"/>
        <w:rPr>
          <w:rFonts w:ascii="Skeena" w:hAnsi="Skeena" w:cs="Arial"/>
          <w:lang w:val="en-US"/>
        </w:rPr>
      </w:pPr>
    </w:p>
    <w:p w14:paraId="70F5E85C" w14:textId="6B0C14F0" w:rsidR="00A96F34" w:rsidRPr="00A96F34" w:rsidRDefault="00A96F34" w:rsidP="00A96F34">
      <w:pPr>
        <w:pStyle w:val="ListParagraph"/>
        <w:numPr>
          <w:ilvl w:val="0"/>
          <w:numId w:val="14"/>
        </w:numPr>
        <w:spacing w:before="240" w:line="360" w:lineRule="auto"/>
        <w:rPr>
          <w:lang w:val="en-US"/>
        </w:rPr>
      </w:pPr>
      <w:r w:rsidRPr="00A96F34">
        <w:rPr>
          <w:lang w:val="en-US"/>
        </w:rPr>
        <w:lastRenderedPageBreak/>
        <w:t xml:space="preserve">This display and disclaimer </w:t>
      </w:r>
      <w:r>
        <w:rPr>
          <w:lang w:val="en-US"/>
        </w:rPr>
        <w:t xml:space="preserve">must be used if you agreed to use </w:t>
      </w:r>
      <w:r w:rsidRPr="005A0FD5">
        <w:rPr>
          <w:b/>
          <w:bCs/>
          <w:lang w:val="en-US"/>
        </w:rPr>
        <w:t>Profile Tracking</w:t>
      </w:r>
      <w:r w:rsidRPr="00A96F34">
        <w:rPr>
          <w:lang w:val="en-US"/>
        </w:rPr>
        <w:t>:</w:t>
      </w:r>
    </w:p>
    <w:p w14:paraId="6A6525DB" w14:textId="32AF15C2" w:rsidR="00EA1F6C" w:rsidRPr="00F60B25" w:rsidRDefault="005A0FD5" w:rsidP="00EA1F6C">
      <w:pPr>
        <w:pStyle w:val="ListParagraph"/>
        <w:spacing w:before="240" w:after="0" w:line="360" w:lineRule="auto"/>
        <w:ind w:left="0"/>
        <w:contextualSpacing w:val="0"/>
        <w:rPr>
          <w:rFonts w:ascii="Skeena" w:hAnsi="Skeena" w:cs="Arial"/>
          <w:lang w:val="en-US"/>
        </w:rPr>
      </w:pPr>
      <w:r>
        <w:rPr>
          <w:noProof/>
        </w:rPr>
        <w:drawing>
          <wp:inline distT="0" distB="0" distL="0" distR="0" wp14:anchorId="01E28DC5" wp14:editId="681DFB99">
            <wp:extent cx="3330000" cy="3600000"/>
            <wp:effectExtent l="0" t="0" r="381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30000" cy="3600000"/>
                    </a:xfrm>
                    <a:prstGeom prst="rect">
                      <a:avLst/>
                    </a:prstGeom>
                  </pic:spPr>
                </pic:pic>
              </a:graphicData>
            </a:graphic>
          </wp:inline>
        </w:drawing>
      </w:r>
    </w:p>
    <w:p w14:paraId="75585F96" w14:textId="7C0D165B" w:rsidR="00EA1F6C" w:rsidRPr="00F60B25" w:rsidRDefault="00EA1F6C" w:rsidP="00361597">
      <w:pPr>
        <w:pStyle w:val="ListParagraph"/>
        <w:spacing w:before="240" w:after="0"/>
        <w:ind w:left="0"/>
        <w:rPr>
          <w:rFonts w:ascii="Skeena" w:hAnsi="Skeena"/>
          <w:lang w:val="en-US"/>
        </w:rPr>
      </w:pPr>
    </w:p>
    <w:p w14:paraId="36DA23D1" w14:textId="7B3FC552" w:rsidR="00361597" w:rsidRPr="007451FF" w:rsidRDefault="005A0FD5" w:rsidP="00514CD3">
      <w:pPr>
        <w:pStyle w:val="ListParagraph"/>
        <w:spacing w:before="240" w:line="360" w:lineRule="auto"/>
        <w:ind w:left="0"/>
        <w:jc w:val="left"/>
        <w:rPr>
          <w:rFonts w:ascii="Skeena" w:hAnsi="Skeena" w:cs="Arial"/>
          <w:lang w:val="en-US"/>
        </w:rPr>
      </w:pPr>
      <w:r w:rsidRPr="00514CD3">
        <w:rPr>
          <w:rFonts w:ascii="Skeena" w:hAnsi="Skeena" w:cs="Arial"/>
          <w:b/>
          <w:bCs/>
          <w:lang w:val="en-US"/>
        </w:rPr>
        <w:t>Please note</w:t>
      </w:r>
      <w:r w:rsidRPr="007451FF">
        <w:rPr>
          <w:rFonts w:ascii="Skeena" w:hAnsi="Skeena" w:cs="Arial"/>
          <w:lang w:val="en-US"/>
        </w:rPr>
        <w:t xml:space="preserve"> that for Profile Tracking </w:t>
      </w:r>
      <w:r w:rsidR="00FC199D">
        <w:rPr>
          <w:rFonts w:ascii="Skeena" w:hAnsi="Skeena" w:cs="Arial"/>
          <w:lang w:val="en-US"/>
        </w:rPr>
        <w:t xml:space="preserve">you must </w:t>
      </w:r>
      <w:r w:rsidR="00A2409A" w:rsidRPr="007451FF">
        <w:rPr>
          <w:rFonts w:ascii="Skeena" w:hAnsi="Skeena" w:cs="Arial"/>
          <w:lang w:val="en-US"/>
        </w:rPr>
        <w:t xml:space="preserve">include a link to the </w:t>
      </w:r>
      <w:r w:rsidR="007451FF" w:rsidRPr="007451FF">
        <w:rPr>
          <w:rFonts w:ascii="Skeena" w:hAnsi="Skeena" w:cs="Arial"/>
          <w:lang w:val="en-US"/>
        </w:rPr>
        <w:t>Shop Privacy Notice</w:t>
      </w:r>
      <w:r w:rsidR="00CB5248" w:rsidRPr="007451FF">
        <w:rPr>
          <w:rFonts w:ascii="Skeena" w:hAnsi="Skeena" w:cs="Arial"/>
          <w:lang w:val="en-US"/>
        </w:rPr>
        <w:t xml:space="preserve">. </w:t>
      </w:r>
    </w:p>
    <w:p w14:paraId="0B0280D0" w14:textId="05DAD3CE" w:rsidR="00514CD3" w:rsidRPr="00514CD3" w:rsidRDefault="00514CD3" w:rsidP="00514CD3">
      <w:pPr>
        <w:pStyle w:val="ListParagraph"/>
        <w:spacing w:before="240" w:line="360" w:lineRule="auto"/>
        <w:ind w:left="0"/>
        <w:jc w:val="left"/>
        <w:rPr>
          <w:rFonts w:ascii="Skeena" w:hAnsi="Skeena" w:cs="Arial"/>
          <w:u w:val="single"/>
          <w:lang w:val="en-US"/>
        </w:rPr>
      </w:pPr>
      <w:r w:rsidRPr="00514CD3">
        <w:rPr>
          <w:rFonts w:ascii="Skeena" w:hAnsi="Skeena" w:cs="Arial"/>
          <w:u w:val="single"/>
          <w:lang w:val="en-US"/>
        </w:rPr>
        <w:t>E</w:t>
      </w:r>
      <w:r w:rsidRPr="00514CD3">
        <w:rPr>
          <w:rFonts w:ascii="Skeena" w:hAnsi="Skeena" w:cs="Arial"/>
          <w:u w:val="single"/>
          <w:lang w:val="en-US"/>
        </w:rPr>
        <w:t>nglish</w:t>
      </w:r>
      <w:r w:rsidRPr="00514CD3">
        <w:rPr>
          <w:rFonts w:ascii="Skeena" w:hAnsi="Skeena" w:cs="Arial"/>
          <w:u w:val="single"/>
          <w:lang w:val="en-US"/>
        </w:rPr>
        <w:t>:</w:t>
      </w:r>
    </w:p>
    <w:p w14:paraId="3A944E0E" w14:textId="77777777" w:rsidR="00514CD3" w:rsidRPr="00514CD3" w:rsidRDefault="00514CD3" w:rsidP="00514CD3">
      <w:pPr>
        <w:pStyle w:val="ListParagraph"/>
        <w:spacing w:before="240" w:line="360" w:lineRule="auto"/>
        <w:ind w:left="0"/>
        <w:jc w:val="left"/>
        <w:rPr>
          <w:rFonts w:ascii="Skeena" w:hAnsi="Skeena" w:cs="Arial"/>
          <w:sz w:val="20"/>
          <w:szCs w:val="20"/>
          <w:lang w:val="en-US"/>
        </w:rPr>
      </w:pPr>
      <w:r w:rsidRPr="00514CD3">
        <w:rPr>
          <w:rFonts w:ascii="Skeena" w:hAnsi="Skeena" w:cs="Arial"/>
          <w:sz w:val="20"/>
          <w:szCs w:val="20"/>
          <w:lang w:val="en-US"/>
        </w:rPr>
        <w:t xml:space="preserve">“Hereby I consent to the </w:t>
      </w:r>
      <w:r w:rsidRPr="00506BD8">
        <w:rPr>
          <w:rFonts w:ascii="Skeena" w:hAnsi="Skeena" w:cs="Arial"/>
          <w:b/>
          <w:bCs/>
          <w:sz w:val="20"/>
          <w:szCs w:val="20"/>
          <w:u w:val="single"/>
          <w:lang w:val="en-US"/>
        </w:rPr>
        <w:t>Terms &amp; Conditions for Riverty Buy Now Pay Later</w:t>
      </w:r>
      <w:r w:rsidRPr="00514CD3">
        <w:rPr>
          <w:rFonts w:ascii="Skeena" w:hAnsi="Skeena" w:cs="Arial"/>
          <w:sz w:val="20"/>
          <w:szCs w:val="20"/>
          <w:lang w:val="en-US"/>
        </w:rPr>
        <w:t xml:space="preserve">. I have read and understood the </w:t>
      </w:r>
      <w:r w:rsidRPr="008B6A45">
        <w:rPr>
          <w:rFonts w:ascii="Skeena" w:hAnsi="Skeena" w:cs="Arial"/>
          <w:sz w:val="20"/>
          <w:szCs w:val="20"/>
          <w:u w:val="single"/>
          <w:lang w:val="en-US"/>
        </w:rPr>
        <w:t>SHOP Privacy Notice</w:t>
      </w:r>
      <w:r w:rsidRPr="00514CD3">
        <w:rPr>
          <w:rFonts w:ascii="Skeena" w:hAnsi="Skeena" w:cs="Arial"/>
          <w:sz w:val="20"/>
          <w:szCs w:val="20"/>
          <w:lang w:val="en-US"/>
        </w:rPr>
        <w:t xml:space="preserve"> and the </w:t>
      </w:r>
      <w:r w:rsidRPr="008B6A45">
        <w:rPr>
          <w:rFonts w:ascii="Skeena" w:hAnsi="Skeena" w:cs="Arial"/>
          <w:sz w:val="20"/>
          <w:szCs w:val="20"/>
          <w:u w:val="single"/>
          <w:lang w:val="en-US"/>
        </w:rPr>
        <w:t>Riverty Privacy Notice</w:t>
      </w:r>
      <w:r w:rsidRPr="00514CD3">
        <w:rPr>
          <w:rFonts w:ascii="Skeena" w:hAnsi="Skeena" w:cs="Arial"/>
          <w:sz w:val="20"/>
          <w:szCs w:val="20"/>
          <w:lang w:val="en-US"/>
        </w:rPr>
        <w:t xml:space="preserve"> and agree to allow </w:t>
      </w:r>
      <w:r w:rsidRPr="008B6A45">
        <w:rPr>
          <w:rFonts w:ascii="Skeena" w:hAnsi="Skeena" w:cs="Arial"/>
          <w:b/>
          <w:bCs/>
          <w:sz w:val="20"/>
          <w:szCs w:val="20"/>
          <w:u w:val="single"/>
          <w:lang w:val="en-US"/>
        </w:rPr>
        <w:t>a Credit Check and Fraud Prevention Measures</w:t>
      </w:r>
      <w:r w:rsidRPr="00514CD3">
        <w:rPr>
          <w:rFonts w:ascii="Skeena" w:hAnsi="Skeena" w:cs="Arial"/>
          <w:sz w:val="20"/>
          <w:szCs w:val="20"/>
          <w:lang w:val="en-US"/>
        </w:rPr>
        <w:t xml:space="preserve"> (including the usage of end device information by setting cookies) being performed by Riverty.”</w:t>
      </w:r>
    </w:p>
    <w:p w14:paraId="441878F9" w14:textId="77777777" w:rsidR="00514CD3" w:rsidRDefault="00514CD3" w:rsidP="00514CD3">
      <w:pPr>
        <w:pStyle w:val="ListParagraph"/>
        <w:spacing w:before="240" w:line="360" w:lineRule="auto"/>
        <w:ind w:left="0"/>
        <w:jc w:val="left"/>
        <w:rPr>
          <w:rFonts w:ascii="Skeena" w:hAnsi="Skeena" w:cs="Arial"/>
          <w:lang w:val="en-US"/>
        </w:rPr>
      </w:pPr>
    </w:p>
    <w:p w14:paraId="66833152" w14:textId="77777777" w:rsidR="00514CD3" w:rsidRPr="00514CD3" w:rsidRDefault="00514CD3" w:rsidP="00514CD3">
      <w:pPr>
        <w:pStyle w:val="ListParagraph"/>
        <w:spacing w:before="240" w:line="360" w:lineRule="auto"/>
        <w:ind w:left="0"/>
        <w:jc w:val="left"/>
        <w:rPr>
          <w:rFonts w:ascii="Skeena" w:hAnsi="Skeena" w:cs="Arial"/>
          <w:b/>
          <w:bCs/>
        </w:rPr>
      </w:pPr>
      <w:r w:rsidRPr="00514CD3">
        <w:rPr>
          <w:rFonts w:ascii="Skeena" w:hAnsi="Skeena" w:cs="Arial"/>
          <w:b/>
          <w:bCs/>
        </w:rPr>
        <w:t>German:</w:t>
      </w:r>
    </w:p>
    <w:p w14:paraId="52080682" w14:textId="77777777" w:rsidR="00514CD3" w:rsidRPr="00514CD3" w:rsidRDefault="00514CD3" w:rsidP="00514CD3">
      <w:pPr>
        <w:pStyle w:val="ListParagraph"/>
        <w:spacing w:before="240" w:line="360" w:lineRule="auto"/>
        <w:ind w:left="0"/>
        <w:jc w:val="left"/>
        <w:rPr>
          <w:rFonts w:ascii="Skeena" w:hAnsi="Skeena" w:cs="Arial"/>
          <w:sz w:val="20"/>
          <w:szCs w:val="20"/>
        </w:rPr>
      </w:pPr>
      <w:r w:rsidRPr="00514CD3">
        <w:rPr>
          <w:rFonts w:ascii="Skeena" w:hAnsi="Skeena" w:cs="Arial"/>
          <w:sz w:val="20"/>
          <w:szCs w:val="20"/>
        </w:rPr>
        <w:t xml:space="preserve">„Ich stimme den </w:t>
      </w:r>
      <w:r w:rsidRPr="008B6A45">
        <w:rPr>
          <w:rFonts w:ascii="Skeena" w:hAnsi="Skeena" w:cs="Arial"/>
          <w:b/>
          <w:bCs/>
          <w:sz w:val="20"/>
          <w:szCs w:val="20"/>
          <w:u w:val="single"/>
        </w:rPr>
        <w:t>Bedingungen für den Riverty Rechnungskauf</w:t>
      </w:r>
      <w:r w:rsidRPr="00514CD3">
        <w:rPr>
          <w:rFonts w:ascii="Skeena" w:hAnsi="Skeena" w:cs="Arial"/>
          <w:sz w:val="20"/>
          <w:szCs w:val="20"/>
        </w:rPr>
        <w:t xml:space="preserve"> zu. Ich habe die </w:t>
      </w:r>
      <w:r w:rsidRPr="008B6A45">
        <w:rPr>
          <w:rFonts w:ascii="Skeena" w:hAnsi="Skeena" w:cs="Arial"/>
          <w:sz w:val="20"/>
          <w:szCs w:val="20"/>
          <w:u w:val="single"/>
        </w:rPr>
        <w:t>SHOP-Datenschutzhinweise</w:t>
      </w:r>
      <w:r w:rsidRPr="00514CD3">
        <w:rPr>
          <w:rFonts w:ascii="Skeena" w:hAnsi="Skeena" w:cs="Arial"/>
          <w:sz w:val="20"/>
          <w:szCs w:val="20"/>
        </w:rPr>
        <w:t xml:space="preserve"> sowie die </w:t>
      </w:r>
      <w:r w:rsidRPr="008B6A45">
        <w:rPr>
          <w:rFonts w:ascii="Skeena" w:hAnsi="Skeena" w:cs="Arial"/>
          <w:sz w:val="20"/>
          <w:szCs w:val="20"/>
          <w:u w:val="single"/>
        </w:rPr>
        <w:t>Riverty-Datenschutzhinweise</w:t>
      </w:r>
      <w:r w:rsidRPr="00514CD3">
        <w:rPr>
          <w:rFonts w:ascii="Skeena" w:hAnsi="Skeena" w:cs="Arial"/>
          <w:sz w:val="20"/>
          <w:szCs w:val="20"/>
        </w:rPr>
        <w:t xml:space="preserve"> zur Kenntnis genommen und bin damit einverstanden, dass eine </w:t>
      </w:r>
      <w:r w:rsidRPr="008B6A45">
        <w:rPr>
          <w:rFonts w:ascii="Skeena" w:hAnsi="Skeena" w:cs="Arial"/>
          <w:b/>
          <w:bCs/>
          <w:sz w:val="20"/>
          <w:szCs w:val="20"/>
          <w:u w:val="single"/>
        </w:rPr>
        <w:t>Bonitätsprüfung sowie Maßnahmen zur Betrugsprävention</w:t>
      </w:r>
      <w:r w:rsidRPr="00514CD3">
        <w:rPr>
          <w:rFonts w:ascii="Skeena" w:hAnsi="Skeena" w:cs="Arial"/>
          <w:sz w:val="20"/>
          <w:szCs w:val="20"/>
        </w:rPr>
        <w:t xml:space="preserve"> (u.a. durch Nutzung von Endgeräteinformationen durch das Setzen von Cookies) durch Riverty durchgeführt werden.“</w:t>
      </w:r>
    </w:p>
    <w:p w14:paraId="1989EB0B" w14:textId="283B1826" w:rsidR="00514CD3" w:rsidRPr="00490EA9" w:rsidRDefault="00514CD3" w:rsidP="00514CD3">
      <w:pPr>
        <w:pStyle w:val="ListParagraph"/>
        <w:spacing w:before="240" w:line="360" w:lineRule="auto"/>
        <w:ind w:left="0"/>
        <w:jc w:val="left"/>
        <w:rPr>
          <w:rFonts w:ascii="Skeena" w:hAnsi="Skeena" w:cs="Arial"/>
          <w:lang w:val="en-US"/>
        </w:rPr>
      </w:pPr>
      <w:r w:rsidRPr="00514CD3">
        <w:rPr>
          <w:rFonts w:ascii="Skeena" w:hAnsi="Skeena" w:cs="Arial"/>
        </w:rPr>
        <w:br/>
      </w:r>
      <w:r w:rsidRPr="00490EA9">
        <w:rPr>
          <w:rFonts w:ascii="Skeena" w:hAnsi="Skeena" w:cs="Arial"/>
          <w:lang w:val="en-US"/>
        </w:rPr>
        <w:t xml:space="preserve">Text and formatting </w:t>
      </w:r>
      <w:r>
        <w:rPr>
          <w:rFonts w:ascii="Skeena" w:hAnsi="Skeena" w:cs="Arial"/>
          <w:lang w:val="en-US"/>
        </w:rPr>
        <w:t xml:space="preserve">unfortunately </w:t>
      </w:r>
      <w:r>
        <w:rPr>
          <w:rFonts w:ascii="Skeena" w:hAnsi="Skeena" w:cs="Arial"/>
          <w:lang w:val="en-US"/>
        </w:rPr>
        <w:t>need to follow this f</w:t>
      </w:r>
      <w:r w:rsidRPr="00490EA9">
        <w:rPr>
          <w:rFonts w:ascii="Skeena" w:hAnsi="Skeena" w:cs="Arial"/>
          <w:lang w:val="en-US"/>
        </w:rPr>
        <w:t>ormatting:</w:t>
      </w:r>
    </w:p>
    <w:p w14:paraId="1609CD30" w14:textId="36D0415A" w:rsidR="005A0FD5" w:rsidRDefault="00514CD3" w:rsidP="00FC199D">
      <w:pPr>
        <w:pStyle w:val="ListParagraph"/>
        <w:spacing w:before="240" w:after="0" w:line="360" w:lineRule="auto"/>
        <w:ind w:left="0"/>
        <w:jc w:val="left"/>
        <w:rPr>
          <w:sz w:val="36"/>
          <w:szCs w:val="36"/>
          <w:lang w:val="en-US"/>
        </w:rPr>
      </w:pPr>
      <w:r w:rsidRPr="00514CD3">
        <w:rPr>
          <w:rFonts w:ascii="Skeena" w:hAnsi="Skeena" w:cs="Arial"/>
          <w:b/>
          <w:bCs/>
          <w:u w:val="single"/>
          <w:lang w:val="en-US"/>
        </w:rPr>
        <w:t>Credit Check and Fraud Prevention Measures</w:t>
      </w:r>
      <w:r w:rsidRPr="00490EA9">
        <w:rPr>
          <w:rFonts w:ascii="Skeena" w:hAnsi="Skeena" w:cs="Arial"/>
          <w:lang w:val="en-US"/>
        </w:rPr>
        <w:t xml:space="preserve"> must be displayed in bold and underlined.</w:t>
      </w:r>
      <w:r w:rsidR="005A0FD5">
        <w:rPr>
          <w:sz w:val="36"/>
          <w:szCs w:val="36"/>
          <w:lang w:val="en-US"/>
        </w:rPr>
        <w:br w:type="page"/>
      </w:r>
    </w:p>
    <w:p w14:paraId="5A57E172" w14:textId="355842DC" w:rsidR="00EA1F6C" w:rsidRPr="00F60B25" w:rsidRDefault="00EA1F6C" w:rsidP="00361597">
      <w:pPr>
        <w:spacing w:line="276" w:lineRule="auto"/>
        <w:rPr>
          <w:sz w:val="36"/>
          <w:szCs w:val="36"/>
          <w:lang w:val="en-US"/>
        </w:rPr>
      </w:pPr>
      <w:r w:rsidRPr="00F60B25">
        <w:rPr>
          <w:sz w:val="36"/>
          <w:szCs w:val="36"/>
          <w:lang w:val="en-US"/>
        </w:rPr>
        <w:lastRenderedPageBreak/>
        <w:t>Riverty Terms &amp; Conditions and Privacy Policy</w:t>
      </w:r>
    </w:p>
    <w:p w14:paraId="7870B83D" w14:textId="77777777" w:rsidR="00EA1F6C" w:rsidRPr="00F60B25" w:rsidRDefault="00EA1F6C" w:rsidP="002565A9">
      <w:pPr>
        <w:pStyle w:val="ListParagraph"/>
        <w:spacing w:before="240" w:after="0" w:line="240" w:lineRule="auto"/>
        <w:ind w:left="0"/>
        <w:jc w:val="left"/>
        <w:rPr>
          <w:rFonts w:ascii="Skeena" w:hAnsi="Skeena" w:cs="Arial"/>
          <w:b/>
          <w:bCs/>
          <w:szCs w:val="22"/>
          <w:lang w:val="en-US"/>
        </w:rPr>
      </w:pPr>
      <w:r w:rsidRPr="00F60B25">
        <w:rPr>
          <w:rFonts w:ascii="Skeena" w:hAnsi="Skeena" w:cs="Arial"/>
          <w:b/>
          <w:bCs/>
          <w:szCs w:val="22"/>
          <w:lang w:val="en-US"/>
        </w:rPr>
        <w:t>Privacy Policy:</w:t>
      </w:r>
    </w:p>
    <w:p w14:paraId="1758F699" w14:textId="6CF8F94A" w:rsidR="00EA1F6C" w:rsidRPr="00F60B25" w:rsidRDefault="00000000" w:rsidP="00A26259">
      <w:pPr>
        <w:pStyle w:val="ListParagraph"/>
        <w:spacing w:before="240" w:after="0" w:line="360" w:lineRule="auto"/>
        <w:ind w:left="0"/>
        <w:jc w:val="left"/>
        <w:rPr>
          <w:rFonts w:ascii="Skeena" w:hAnsi="Skeena" w:cs="Arial"/>
          <w:sz w:val="18"/>
          <w:szCs w:val="18"/>
          <w:lang w:val="en-US"/>
        </w:rPr>
      </w:pPr>
      <w:hyperlink r:id="rId13" w:history="1">
        <w:r w:rsidR="002659D0" w:rsidRPr="00F60B25">
          <w:rPr>
            <w:rStyle w:val="Hyperlink"/>
            <w:rFonts w:ascii="Open Sans" w:hAnsi="Open Sans" w:cs="Open Sans"/>
            <w:b/>
            <w:bCs/>
            <w:color w:val="37807B"/>
            <w:sz w:val="18"/>
            <w:szCs w:val="18"/>
            <w:shd w:val="clear" w:color="auto" w:fill="FFFFFF"/>
            <w:lang w:val="en-US"/>
          </w:rPr>
          <w:t>https://documents.riverty.com/privacy_statement/checkout/de_de</w:t>
        </w:r>
      </w:hyperlink>
    </w:p>
    <w:p w14:paraId="4AF8F791" w14:textId="77777777" w:rsidR="00EA1F6C" w:rsidRPr="00F60B25" w:rsidRDefault="00EA1F6C" w:rsidP="00EA1F6C">
      <w:pPr>
        <w:pStyle w:val="ListParagraph"/>
        <w:spacing w:before="240" w:after="0" w:line="360" w:lineRule="auto"/>
        <w:ind w:left="0"/>
        <w:jc w:val="left"/>
        <w:rPr>
          <w:rFonts w:ascii="Skeena" w:hAnsi="Skeena" w:cs="Arial"/>
          <w:b/>
          <w:bCs/>
          <w:szCs w:val="22"/>
          <w:lang w:val="en-US"/>
        </w:rPr>
      </w:pPr>
    </w:p>
    <w:p w14:paraId="4C3E410E" w14:textId="46F023AF" w:rsidR="00EA1F6C" w:rsidRPr="00F60B25" w:rsidRDefault="27EB5B69" w:rsidP="34A8BE54">
      <w:pPr>
        <w:pStyle w:val="ListParagraph"/>
        <w:spacing w:before="240" w:after="0" w:line="360" w:lineRule="auto"/>
        <w:ind w:left="0"/>
        <w:jc w:val="left"/>
        <w:rPr>
          <w:rFonts w:ascii="Skeena" w:hAnsi="Skeena" w:cs="Arial"/>
          <w:color w:val="0000FF"/>
          <w:u w:val="single"/>
          <w:lang w:val="en-US"/>
        </w:rPr>
      </w:pPr>
      <w:r w:rsidRPr="34A8BE54">
        <w:rPr>
          <w:rFonts w:ascii="Skeena" w:hAnsi="Skeena" w:cs="Arial"/>
          <w:b/>
          <w:bCs/>
          <w:lang w:val="en-US"/>
        </w:rPr>
        <w:t>Terms &amp; Conditions for payment method invoice:</w:t>
      </w:r>
      <w:r w:rsidRPr="34A8BE54">
        <w:rPr>
          <w:rFonts w:ascii="Skeena" w:hAnsi="Skeena" w:cs="Arial"/>
          <w:lang w:val="en-US"/>
        </w:rPr>
        <w:t xml:space="preserve"> </w:t>
      </w:r>
      <w:r w:rsidR="00EA1F6C" w:rsidRPr="00F60B25">
        <w:rPr>
          <w:rFonts w:ascii="Skeena" w:hAnsi="Skeena" w:cs="Arial"/>
          <w:b/>
          <w:bCs/>
          <w:color w:val="0000FF"/>
          <w:szCs w:val="22"/>
          <w:u w:val="single"/>
          <w:lang w:val="en-US"/>
        </w:rPr>
        <w:br/>
      </w:r>
      <w:hyperlink r:id="rId14" w:history="1">
        <w:r w:rsidR="0D8B9149" w:rsidRPr="00F60B25">
          <w:rPr>
            <w:rStyle w:val="Hyperlink"/>
            <w:rFonts w:ascii="Open Sans" w:hAnsi="Open Sans" w:cs="Open Sans"/>
            <w:b/>
            <w:bCs/>
            <w:color w:val="37807B"/>
            <w:sz w:val="18"/>
            <w:szCs w:val="18"/>
            <w:shd w:val="clear" w:color="auto" w:fill="FFFFFF"/>
            <w:lang w:val="en-US"/>
          </w:rPr>
          <w:t>https://documents.riverty.com/terms_conditions/payment_methods/invoice/de_de/default</w:t>
        </w:r>
      </w:hyperlink>
    </w:p>
    <w:p w14:paraId="0B528597" w14:textId="77777777" w:rsidR="00EA1F6C" w:rsidRPr="00F60B25" w:rsidRDefault="00EA1F6C" w:rsidP="00EA1F6C">
      <w:pPr>
        <w:pStyle w:val="ListParagraph"/>
        <w:spacing w:before="240" w:after="0" w:line="259" w:lineRule="auto"/>
        <w:ind w:left="0"/>
        <w:jc w:val="left"/>
        <w:rPr>
          <w:rFonts w:ascii="Skeena" w:hAnsi="Skeena" w:cs="Arial"/>
          <w:b/>
          <w:bCs/>
          <w:szCs w:val="22"/>
          <w:lang w:val="en-US"/>
        </w:rPr>
      </w:pPr>
    </w:p>
    <w:p w14:paraId="3012F123" w14:textId="62D74714" w:rsidR="00EA1F6C" w:rsidRPr="00F60B25" w:rsidRDefault="27EB5B69" w:rsidP="00EA1F6C">
      <w:pPr>
        <w:pStyle w:val="ListParagraph"/>
        <w:spacing w:before="240" w:after="0" w:line="259" w:lineRule="auto"/>
        <w:ind w:left="0"/>
        <w:jc w:val="left"/>
        <w:rPr>
          <w:rFonts w:ascii="Skeena" w:hAnsi="Skeena" w:cs="Arial"/>
          <w:lang w:val="en-US"/>
        </w:rPr>
      </w:pPr>
      <w:r w:rsidRPr="34A8BE54">
        <w:rPr>
          <w:rFonts w:ascii="Skeena" w:hAnsi="Skeena" w:cs="Arial"/>
          <w:b/>
          <w:bCs/>
          <w:lang w:val="en-US"/>
        </w:rPr>
        <w:t>Terms &amp; Conditions for payment method direct debit:</w:t>
      </w:r>
      <w:r w:rsidR="00EA1F6C" w:rsidRPr="00F60B25">
        <w:rPr>
          <w:rFonts w:ascii="Skeena" w:hAnsi="Skeena"/>
          <w:szCs w:val="22"/>
          <w:lang w:val="en-US"/>
        </w:rPr>
        <w:br/>
      </w:r>
      <w:r w:rsidR="00EA1F6C" w:rsidRPr="00F60B25">
        <w:rPr>
          <w:rFonts w:ascii="Skeena" w:hAnsi="Skeena"/>
          <w:szCs w:val="22"/>
          <w:lang w:val="en-US"/>
        </w:rPr>
        <w:br/>
      </w:r>
      <w:hyperlink r:id="rId15" w:history="1">
        <w:r w:rsidR="0D8B9149" w:rsidRPr="00F60B25">
          <w:rPr>
            <w:rStyle w:val="Hyperlink"/>
            <w:rFonts w:ascii="Open Sans" w:hAnsi="Open Sans" w:cs="Open Sans"/>
            <w:b/>
            <w:bCs/>
            <w:color w:val="37807B"/>
            <w:sz w:val="18"/>
            <w:szCs w:val="18"/>
            <w:shd w:val="clear" w:color="auto" w:fill="FFFFFF"/>
            <w:lang w:val="en-US"/>
          </w:rPr>
          <w:t>https://documents.riverty.com/terms_conditions/payment_methods/direct_debit/de_de/default</w:t>
        </w:r>
      </w:hyperlink>
    </w:p>
    <w:p w14:paraId="6EDB6828" w14:textId="77777777" w:rsidR="006156FF" w:rsidRPr="00F60B25" w:rsidRDefault="006156FF" w:rsidP="00EA1F6C">
      <w:pPr>
        <w:pStyle w:val="ListParagraph"/>
        <w:spacing w:before="240" w:after="0" w:line="259" w:lineRule="auto"/>
        <w:ind w:left="0"/>
        <w:jc w:val="left"/>
        <w:rPr>
          <w:rFonts w:ascii="Skeena" w:hAnsi="Skeena" w:cs="Arial"/>
          <w:lang w:val="en-US"/>
        </w:rPr>
      </w:pPr>
    </w:p>
    <w:p w14:paraId="3576185A" w14:textId="307DBDDD" w:rsidR="00012D44" w:rsidRPr="00F60B25" w:rsidRDefault="00CD07FB" w:rsidP="00361597">
      <w:pPr>
        <w:pStyle w:val="ListParagraph"/>
        <w:spacing w:before="240" w:after="0"/>
        <w:ind w:left="0"/>
        <w:jc w:val="left"/>
        <w:rPr>
          <w:rStyle w:val="Heading1Char"/>
          <w:lang w:val="en-US"/>
        </w:rPr>
      </w:pPr>
      <w:r>
        <w:rPr>
          <w:sz w:val="36"/>
          <w:szCs w:val="36"/>
          <w:lang w:val="en-US"/>
        </w:rPr>
        <w:br/>
      </w:r>
      <w:r w:rsidR="00EA1F6C" w:rsidRPr="00F60B25">
        <w:rPr>
          <w:sz w:val="36"/>
          <w:szCs w:val="36"/>
          <w:lang w:val="en-US"/>
        </w:rPr>
        <w:t>Terms &amp; Conditions for payment method insta</w:t>
      </w:r>
      <w:r w:rsidR="00083B10">
        <w:rPr>
          <w:sz w:val="36"/>
          <w:szCs w:val="36"/>
          <w:lang w:val="en-US"/>
        </w:rPr>
        <w:t>l</w:t>
      </w:r>
      <w:r w:rsidR="00EA1F6C" w:rsidRPr="00F60B25">
        <w:rPr>
          <w:sz w:val="36"/>
          <w:szCs w:val="36"/>
          <w:lang w:val="en-US"/>
        </w:rPr>
        <w:t>ments:</w:t>
      </w:r>
      <w:r w:rsidR="00EA1F6C" w:rsidRPr="00F60B25">
        <w:rPr>
          <w:rStyle w:val="Heading1Char"/>
          <w:lang w:val="en-US"/>
        </w:rPr>
        <w:t xml:space="preserve"> </w:t>
      </w:r>
    </w:p>
    <w:p w14:paraId="61B99837" w14:textId="62E99895" w:rsidR="00EA1F6C" w:rsidRPr="00F60B25" w:rsidRDefault="00211639" w:rsidP="00012D44">
      <w:pPr>
        <w:pStyle w:val="ListParagraph"/>
        <w:spacing w:before="240" w:after="0"/>
        <w:ind w:left="0"/>
        <w:jc w:val="left"/>
        <w:rPr>
          <w:rFonts w:ascii="Skeena" w:hAnsi="Skeena" w:cs="Arial"/>
          <w:lang w:val="en-US"/>
        </w:rPr>
      </w:pPr>
      <w:r>
        <w:rPr>
          <w:rFonts w:ascii="Skeena" w:hAnsi="Skeena" w:cs="Arial"/>
          <w:lang w:val="en-US"/>
        </w:rPr>
        <w:t>T</w:t>
      </w:r>
      <w:r w:rsidR="00EA1F6C" w:rsidRPr="00F60B25">
        <w:rPr>
          <w:rFonts w:ascii="Skeena" w:hAnsi="Skeena" w:cs="Arial"/>
          <w:lang w:val="en-US"/>
        </w:rPr>
        <w:t xml:space="preserve">he terms and conditions for instalment </w:t>
      </w:r>
      <w:r>
        <w:rPr>
          <w:rFonts w:ascii="Skeena" w:hAnsi="Skeena" w:cs="Arial"/>
          <w:lang w:val="en-US"/>
        </w:rPr>
        <w:t>are a bit special as the</w:t>
      </w:r>
      <w:r w:rsidR="00683072">
        <w:rPr>
          <w:rFonts w:ascii="Skeena" w:hAnsi="Skeena" w:cs="Arial"/>
          <w:lang w:val="en-US"/>
        </w:rPr>
        <w:t>y</w:t>
      </w:r>
      <w:r>
        <w:rPr>
          <w:rFonts w:ascii="Skeena" w:hAnsi="Skeena" w:cs="Arial"/>
          <w:lang w:val="en-US"/>
        </w:rPr>
        <w:t xml:space="preserve"> vary depending on the </w:t>
      </w:r>
      <w:r w:rsidR="004B2DF3">
        <w:rPr>
          <w:rFonts w:ascii="Skeena" w:hAnsi="Skeena" w:cs="Arial"/>
          <w:lang w:val="en-US"/>
        </w:rPr>
        <w:t>instalment’s</w:t>
      </w:r>
      <w:r>
        <w:rPr>
          <w:rFonts w:ascii="Skeena" w:hAnsi="Skeena" w:cs="Arial"/>
          <w:lang w:val="en-US"/>
        </w:rPr>
        <w:t xml:space="preserve"> conditions. </w:t>
      </w:r>
    </w:p>
    <w:p w14:paraId="28116148" w14:textId="7F045703" w:rsidR="00EA1F6C" w:rsidRPr="00F60B25" w:rsidRDefault="00EA1F6C" w:rsidP="00C92B82">
      <w:pPr>
        <w:pStyle w:val="ListParagraph"/>
        <w:spacing w:before="240" w:after="0"/>
        <w:ind w:left="0"/>
        <w:jc w:val="left"/>
        <w:rPr>
          <w:rFonts w:ascii="Skeena" w:hAnsi="Skeena" w:cs="Arial"/>
          <w:lang w:val="en-US"/>
        </w:rPr>
      </w:pPr>
      <w:r w:rsidRPr="00F60B25">
        <w:rPr>
          <w:rFonts w:ascii="Skeena" w:hAnsi="Skeena" w:cs="Arial"/>
          <w:lang w:val="en-US"/>
        </w:rPr>
        <w:t xml:space="preserve">If you integrate via a plugin, you do not need to do anything other than adding the given MerchantID </w:t>
      </w:r>
      <w:r w:rsidR="00564557">
        <w:rPr>
          <w:rFonts w:ascii="Skeena" w:hAnsi="Skeena" w:cs="Arial"/>
          <w:lang w:val="en-US"/>
        </w:rPr>
        <w:t xml:space="preserve">with </w:t>
      </w:r>
      <w:r w:rsidRPr="00F60B25">
        <w:rPr>
          <w:rFonts w:ascii="Skeena" w:hAnsi="Skeena" w:cs="Arial"/>
          <w:lang w:val="en-US"/>
        </w:rPr>
        <w:t>the plugin.</w:t>
      </w:r>
    </w:p>
    <w:p w14:paraId="0F2FA980" w14:textId="6FFA0C06" w:rsidR="00C92B82" w:rsidRPr="00C92B82" w:rsidRDefault="00EA1F6C" w:rsidP="00C92B82">
      <w:pPr>
        <w:pStyle w:val="ListParagraph"/>
        <w:spacing w:before="240" w:after="0"/>
        <w:ind w:left="0"/>
        <w:jc w:val="left"/>
        <w:rPr>
          <w:rFonts w:ascii="Skeena" w:hAnsi="Skeena" w:cs="Arial"/>
          <w:lang w:val="en-US"/>
        </w:rPr>
      </w:pPr>
      <w:r w:rsidRPr="00F60B25">
        <w:rPr>
          <w:rFonts w:ascii="Skeena" w:hAnsi="Skeena" w:cs="Arial"/>
          <w:lang w:val="en-US"/>
        </w:rPr>
        <w:t xml:space="preserve">If you integrate directly via APIs, you </w:t>
      </w:r>
      <w:r w:rsidR="00C67578">
        <w:rPr>
          <w:rFonts w:ascii="Skeena" w:hAnsi="Skeena" w:cs="Arial"/>
          <w:lang w:val="en-US"/>
        </w:rPr>
        <w:t xml:space="preserve">will receive the tailored </w:t>
      </w:r>
      <w:r w:rsidR="00DD44ED">
        <w:rPr>
          <w:rFonts w:ascii="Skeena" w:hAnsi="Skeena" w:cs="Arial"/>
          <w:lang w:val="en-US"/>
        </w:rPr>
        <w:t xml:space="preserve">information </w:t>
      </w:r>
      <w:r w:rsidR="00C67578">
        <w:rPr>
          <w:rFonts w:ascii="Skeena" w:hAnsi="Skeena" w:cs="Arial"/>
          <w:lang w:val="en-US"/>
        </w:rPr>
        <w:t xml:space="preserve">from the </w:t>
      </w:r>
      <w:r w:rsidR="00387F6D">
        <w:rPr>
          <w:rFonts w:ascii="Skeena" w:hAnsi="Skeena" w:cs="Arial"/>
          <w:lang w:val="en-US"/>
        </w:rPr>
        <w:t>Available Payment Method API call</w:t>
      </w:r>
      <w:r w:rsidR="00C67578">
        <w:rPr>
          <w:rFonts w:ascii="Skeena" w:hAnsi="Skeena" w:cs="Arial"/>
          <w:lang w:val="en-US"/>
        </w:rPr>
        <w:t>.</w:t>
      </w:r>
      <w:r w:rsidR="00387F6D">
        <w:rPr>
          <w:rFonts w:ascii="Skeena" w:hAnsi="Skeena" w:cs="Arial"/>
          <w:lang w:val="en-US"/>
        </w:rPr>
        <w:t xml:space="preserve"> </w:t>
      </w:r>
      <w:r w:rsidR="00C92B82">
        <w:rPr>
          <w:rFonts w:ascii="Skeena" w:hAnsi="Skeena" w:cs="Arial"/>
          <w:lang w:val="en-US"/>
        </w:rPr>
        <w:t xml:space="preserve">For more </w:t>
      </w:r>
      <w:r w:rsidR="004B2DF3">
        <w:rPr>
          <w:rFonts w:ascii="Skeena" w:hAnsi="Skeena" w:cs="Arial"/>
          <w:lang w:val="en-US"/>
        </w:rPr>
        <w:t>information,</w:t>
      </w:r>
      <w:r w:rsidR="00C92B82">
        <w:rPr>
          <w:rFonts w:ascii="Skeena" w:hAnsi="Skeena" w:cs="Arial"/>
          <w:lang w:val="en-US"/>
        </w:rPr>
        <w:t xml:space="preserve"> please see </w:t>
      </w:r>
      <w:r w:rsidR="00C92B82" w:rsidRPr="00C92B82">
        <w:rPr>
          <w:rFonts w:ascii="Skeena" w:hAnsi="Skeena" w:cs="Arial"/>
          <w:b/>
          <w:bCs/>
          <w:lang w:val="en-US"/>
        </w:rPr>
        <w:t>Riverty payment method – Instalments</w:t>
      </w:r>
    </w:p>
    <w:p w14:paraId="191EA349" w14:textId="328642EE" w:rsidR="00EA1F6C" w:rsidRPr="00F60B25" w:rsidRDefault="00EA1F6C" w:rsidP="0057194A">
      <w:pPr>
        <w:pStyle w:val="ListParagraph"/>
        <w:spacing w:before="240" w:after="0" w:line="360" w:lineRule="auto"/>
        <w:ind w:left="0"/>
        <w:jc w:val="left"/>
        <w:rPr>
          <w:rFonts w:ascii="Skeena" w:hAnsi="Skeena" w:cs="Arial"/>
          <w:lang w:val="en-US"/>
        </w:rPr>
      </w:pPr>
    </w:p>
    <w:p w14:paraId="6937FC1E" w14:textId="77777777" w:rsidR="00EA1F6C" w:rsidRPr="00F60B25" w:rsidRDefault="00EA1F6C" w:rsidP="00EA1F6C">
      <w:pPr>
        <w:pStyle w:val="ListParagraph"/>
        <w:spacing w:before="240" w:after="0" w:line="360" w:lineRule="auto"/>
        <w:jc w:val="left"/>
        <w:rPr>
          <w:rFonts w:ascii="Skeena" w:hAnsi="Skeena" w:cs="Arial"/>
          <w:lang w:val="en-US"/>
        </w:rPr>
      </w:pPr>
    </w:p>
    <w:p w14:paraId="23CFF79F" w14:textId="315F4729" w:rsidR="00EA1F6C" w:rsidRDefault="00EA1F6C" w:rsidP="00EA1F6C">
      <w:pPr>
        <w:pStyle w:val="ListParagraph"/>
        <w:spacing w:before="240" w:after="0" w:line="360" w:lineRule="auto"/>
        <w:ind w:left="0"/>
        <w:jc w:val="left"/>
        <w:rPr>
          <w:rFonts w:ascii="Skeena" w:hAnsi="Skeena" w:cs="Arial"/>
          <w:lang w:val="en-US"/>
        </w:rPr>
      </w:pPr>
    </w:p>
    <w:p w14:paraId="081857E9" w14:textId="77777777" w:rsidR="00683072" w:rsidRPr="00F60B25" w:rsidRDefault="00683072" w:rsidP="00EA1F6C">
      <w:pPr>
        <w:pStyle w:val="ListParagraph"/>
        <w:spacing w:before="240" w:after="0" w:line="360" w:lineRule="auto"/>
        <w:ind w:left="0"/>
        <w:jc w:val="left"/>
        <w:rPr>
          <w:rFonts w:ascii="Skeena" w:hAnsi="Skeena" w:cs="Arial"/>
          <w:lang w:val="en-US"/>
        </w:rPr>
      </w:pPr>
    </w:p>
    <w:p w14:paraId="7C5B57BD" w14:textId="5053ABF1" w:rsidR="00EA1F6C" w:rsidRPr="00F60B25" w:rsidRDefault="00CD07FB" w:rsidP="00EA1F6C">
      <w:pPr>
        <w:pStyle w:val="ListParagraph"/>
        <w:spacing w:before="240" w:after="0" w:line="360" w:lineRule="auto"/>
        <w:ind w:left="0"/>
        <w:rPr>
          <w:rFonts w:ascii="Skeena" w:hAnsi="Skeena" w:cs="Arial"/>
          <w:lang w:val="en-US"/>
        </w:rPr>
      </w:pPr>
      <w:r>
        <w:rPr>
          <w:rFonts w:ascii="Skeena" w:hAnsi="Skeena" w:cs="Arial"/>
          <w:lang w:val="en-US"/>
        </w:rPr>
        <w:t xml:space="preserve">Specific links to our other payment methods and what text to display </w:t>
      </w:r>
      <w:r w:rsidR="00680D70" w:rsidRPr="00F60B25">
        <w:rPr>
          <w:rFonts w:ascii="Skeena" w:hAnsi="Skeena" w:cs="Arial"/>
          <w:lang w:val="en-US"/>
        </w:rPr>
        <w:t>can be found here:</w:t>
      </w:r>
      <w:r w:rsidR="00680D70" w:rsidRPr="00F60B25">
        <w:rPr>
          <w:rFonts w:ascii="Skeena" w:hAnsi="Skeena" w:cs="Arial"/>
          <w:lang w:val="en-US"/>
        </w:rPr>
        <w:br/>
      </w:r>
      <w:hyperlink r:id="rId16" w:history="1">
        <w:r w:rsidR="00680D70" w:rsidRPr="00F60B25">
          <w:rPr>
            <w:rStyle w:val="Hyperlink"/>
            <w:rFonts w:ascii="Skeena" w:hAnsi="Skeena" w:cs="Arial"/>
            <w:lang w:val="en-US"/>
          </w:rPr>
          <w:t>https://developer.afterpay.io/documentatio</w:t>
        </w:r>
        <w:r w:rsidR="00680D70" w:rsidRPr="00F60B25">
          <w:rPr>
            <w:rStyle w:val="Hyperlink"/>
            <w:rFonts w:ascii="Skeena" w:hAnsi="Skeena" w:cs="Arial"/>
            <w:lang w:val="en-US"/>
          </w:rPr>
          <w:t>n</w:t>
        </w:r>
        <w:r w:rsidR="00680D70" w:rsidRPr="00F60B25">
          <w:rPr>
            <w:rStyle w:val="Hyperlink"/>
            <w:rFonts w:ascii="Skeena" w:hAnsi="Skeena" w:cs="Arial"/>
            <w:lang w:val="en-US"/>
          </w:rPr>
          <w:t>/compliance-requirements-*new/</w:t>
        </w:r>
      </w:hyperlink>
    </w:p>
    <w:p w14:paraId="2EEC1343" w14:textId="77777777" w:rsidR="00815948" w:rsidRPr="00F60B25" w:rsidRDefault="00815948" w:rsidP="00361597">
      <w:pPr>
        <w:spacing w:line="276" w:lineRule="auto"/>
        <w:rPr>
          <w:sz w:val="36"/>
          <w:szCs w:val="36"/>
          <w:lang w:val="en-US"/>
        </w:rPr>
      </w:pPr>
    </w:p>
    <w:p w14:paraId="22A4E32B" w14:textId="77777777" w:rsidR="00815948" w:rsidRPr="00F60B25" w:rsidRDefault="00815948" w:rsidP="00361597">
      <w:pPr>
        <w:spacing w:line="276" w:lineRule="auto"/>
        <w:rPr>
          <w:sz w:val="36"/>
          <w:szCs w:val="36"/>
          <w:lang w:val="en-US"/>
        </w:rPr>
      </w:pPr>
    </w:p>
    <w:p w14:paraId="14A73BB9" w14:textId="77777777" w:rsidR="00815948" w:rsidRPr="00F60B25" w:rsidRDefault="00815948" w:rsidP="00361597">
      <w:pPr>
        <w:spacing w:line="276" w:lineRule="auto"/>
        <w:rPr>
          <w:sz w:val="36"/>
          <w:szCs w:val="36"/>
          <w:lang w:val="en-US"/>
        </w:rPr>
      </w:pPr>
    </w:p>
    <w:p w14:paraId="2F4E6BAB" w14:textId="77777777" w:rsidR="00CD07FB" w:rsidRDefault="00CD07FB" w:rsidP="00361597">
      <w:pPr>
        <w:spacing w:line="276" w:lineRule="auto"/>
        <w:rPr>
          <w:sz w:val="36"/>
          <w:szCs w:val="36"/>
          <w:lang w:val="en-US"/>
        </w:rPr>
      </w:pPr>
    </w:p>
    <w:p w14:paraId="5741EAB7" w14:textId="7978B424" w:rsidR="00EA1F6C" w:rsidRPr="00F60B25" w:rsidRDefault="00AC4222" w:rsidP="00361597">
      <w:pPr>
        <w:spacing w:line="276" w:lineRule="auto"/>
        <w:rPr>
          <w:sz w:val="36"/>
          <w:szCs w:val="36"/>
          <w:lang w:val="en-US"/>
        </w:rPr>
      </w:pPr>
      <w:r>
        <w:rPr>
          <w:sz w:val="36"/>
          <w:szCs w:val="36"/>
          <w:lang w:val="en-US"/>
        </w:rPr>
        <w:lastRenderedPageBreak/>
        <w:t xml:space="preserve">Applicable law - </w:t>
      </w:r>
      <w:r w:rsidR="00EA1F6C" w:rsidRPr="00F60B25">
        <w:rPr>
          <w:sz w:val="36"/>
          <w:szCs w:val="36"/>
          <w:lang w:val="en-US"/>
        </w:rPr>
        <w:t xml:space="preserve">Client shop Terms &amp; Conditions and Privacy Policy </w:t>
      </w:r>
    </w:p>
    <w:p w14:paraId="7F2353E6" w14:textId="57C33AD9" w:rsidR="00EA1F6C" w:rsidRPr="00F60B25" w:rsidRDefault="00EA1F6C" w:rsidP="00361597">
      <w:pPr>
        <w:pStyle w:val="ListParagraph"/>
        <w:spacing w:before="240" w:after="0"/>
        <w:ind w:left="0"/>
        <w:rPr>
          <w:rFonts w:ascii="Skeena" w:hAnsi="Skeena" w:cs="Arial"/>
          <w:lang w:val="en-US"/>
        </w:rPr>
      </w:pPr>
      <w:r w:rsidRPr="00F60B25">
        <w:rPr>
          <w:rFonts w:ascii="Skeena" w:hAnsi="Skeena" w:cs="Arial"/>
          <w:lang w:val="en-US"/>
        </w:rPr>
        <w:t xml:space="preserve">There is also something to consider for your own T&amp;Cs and data privacy policy. If you operate a store outside of Germany or Austria, e.g., with a company address in Hong Kong or Switzerland, you may have to adapt the paragraph regarding the choice of law. If you do not mention the applicable law or place of jurisdiction in your terms and conditions, you </w:t>
      </w:r>
      <w:r w:rsidR="00A4014A" w:rsidRPr="00F60B25">
        <w:rPr>
          <w:rFonts w:ascii="Skeena" w:hAnsi="Skeena" w:cs="Arial"/>
          <w:lang w:val="en-US"/>
        </w:rPr>
        <w:t>d</w:t>
      </w:r>
      <w:r w:rsidRPr="00F60B25">
        <w:rPr>
          <w:rFonts w:ascii="Skeena" w:hAnsi="Skeena" w:cs="Arial"/>
          <w:lang w:val="en-US"/>
        </w:rPr>
        <w:t>o not have to do anything. In this case, the applicable law of the country in which the buyer resides automatically applies.</w:t>
      </w:r>
      <w:r w:rsidR="00A4014A" w:rsidRPr="00F60B25">
        <w:rPr>
          <w:rFonts w:ascii="Skeena" w:hAnsi="Skeena" w:cs="Arial"/>
          <w:lang w:val="en-US"/>
        </w:rPr>
        <w:t xml:space="preserve"> </w:t>
      </w:r>
      <w:r w:rsidRPr="00F60B25">
        <w:rPr>
          <w:rFonts w:ascii="Skeena" w:hAnsi="Skeena" w:cs="Arial"/>
          <w:lang w:val="en-US"/>
        </w:rPr>
        <w:t>However, if you set out applicable law, arbitration clause, jury trial or similar in your T&amp;C, then German or Austrian law must apply for customers residing in Germany or Austria.</w:t>
      </w:r>
      <w:r w:rsidR="00A4014A" w:rsidRPr="00F60B25">
        <w:rPr>
          <w:rFonts w:ascii="Skeena" w:hAnsi="Skeena" w:cs="Arial"/>
          <w:lang w:val="en-US"/>
        </w:rPr>
        <w:t xml:space="preserve"> </w:t>
      </w:r>
      <w:r w:rsidRPr="00F60B25">
        <w:rPr>
          <w:rFonts w:ascii="Skeena" w:hAnsi="Skeena" w:cs="Arial"/>
          <w:lang w:val="en-US"/>
        </w:rPr>
        <w:t xml:space="preserve">This requirement is necessary, otherwise Riverty cannot purchase your receivables. </w:t>
      </w:r>
    </w:p>
    <w:p w14:paraId="58C244EB" w14:textId="5299E9A2" w:rsidR="00EA1F6C" w:rsidRPr="00F60B25" w:rsidRDefault="00EA1F6C" w:rsidP="00FD63E0">
      <w:pPr>
        <w:pStyle w:val="ListParagraph"/>
        <w:spacing w:before="240" w:after="0" w:line="360" w:lineRule="auto"/>
        <w:ind w:left="0"/>
        <w:contextualSpacing w:val="0"/>
        <w:rPr>
          <w:rFonts w:ascii="Skeena" w:hAnsi="Skeena" w:cs="Arial"/>
          <w:u w:val="single"/>
          <w:lang w:val="en-US"/>
        </w:rPr>
      </w:pPr>
      <w:r w:rsidRPr="00F60B25">
        <w:rPr>
          <w:rFonts w:ascii="Skeena" w:hAnsi="Skeena" w:cs="Arial"/>
          <w:lang w:val="en-US"/>
        </w:rPr>
        <w:t>If you have any further questions about this, please feel free to contact your Riverty Integration Manager.</w:t>
      </w:r>
    </w:p>
    <w:p w14:paraId="7E16EB5E" w14:textId="77777777" w:rsidR="00815948" w:rsidRPr="00F60B25" w:rsidRDefault="00815948" w:rsidP="00815948">
      <w:pPr>
        <w:spacing w:line="276" w:lineRule="auto"/>
        <w:rPr>
          <w:sz w:val="36"/>
          <w:szCs w:val="36"/>
          <w:lang w:val="en-US"/>
        </w:rPr>
      </w:pPr>
    </w:p>
    <w:p w14:paraId="5BE0892B" w14:textId="14F7B63C" w:rsidR="00012D44" w:rsidRPr="00F60B25" w:rsidRDefault="00EA1F6C" w:rsidP="00815948">
      <w:pPr>
        <w:spacing w:line="276" w:lineRule="auto"/>
        <w:rPr>
          <w:sz w:val="36"/>
          <w:szCs w:val="36"/>
          <w:lang w:val="en-US"/>
        </w:rPr>
      </w:pPr>
      <w:r w:rsidRPr="00F60B25">
        <w:rPr>
          <w:sz w:val="36"/>
          <w:szCs w:val="36"/>
          <w:lang w:val="en-US"/>
        </w:rPr>
        <w:t>Riverty Logo</w:t>
      </w:r>
    </w:p>
    <w:p w14:paraId="3E4F4CF9" w14:textId="732093E7" w:rsidR="00EA1F6C" w:rsidRPr="00F60B25" w:rsidRDefault="004B7DAD" w:rsidP="00EA1F6C">
      <w:pPr>
        <w:spacing w:before="240" w:after="240"/>
        <w:rPr>
          <w:rFonts w:cs="Arial"/>
          <w:sz w:val="22"/>
          <w:szCs w:val="22"/>
          <w:lang w:val="en-US"/>
        </w:rPr>
      </w:pPr>
      <w:r w:rsidRPr="00F60B25">
        <w:rPr>
          <w:rFonts w:cs="Arial"/>
          <w:sz w:val="22"/>
          <w:szCs w:val="22"/>
          <w:lang w:val="en-US"/>
        </w:rPr>
        <w:t>Please use this link to implement the logo:</w:t>
      </w:r>
      <w:r w:rsidRPr="00F60B25">
        <w:rPr>
          <w:rFonts w:cs="Arial"/>
          <w:sz w:val="22"/>
          <w:szCs w:val="22"/>
          <w:lang w:val="en-US"/>
        </w:rPr>
        <w:br/>
      </w:r>
      <w:hyperlink r:id="rId17" w:tgtFrame="_blank" w:history="1">
        <w:r w:rsidRPr="00F60B25">
          <w:rPr>
            <w:rStyle w:val="Hyperlink"/>
            <w:rFonts w:cs="Open Sans"/>
            <w:b/>
            <w:bCs/>
            <w:color w:val="37807B"/>
            <w:sz w:val="22"/>
            <w:szCs w:val="22"/>
            <w:shd w:val="clear" w:color="auto" w:fill="FFFFFF"/>
            <w:lang w:val="en-US"/>
          </w:rPr>
          <w:t>https://cdn.riverty.design/logo/riverty-checkout-logo.svg</w:t>
        </w:r>
      </w:hyperlink>
      <w:r w:rsidRPr="00F60B25">
        <w:rPr>
          <w:b/>
          <w:bCs/>
          <w:sz w:val="22"/>
          <w:szCs w:val="22"/>
          <w:lang w:val="en-US"/>
        </w:rPr>
        <w:br/>
      </w:r>
    </w:p>
    <w:p w14:paraId="783D5F86" w14:textId="77777777" w:rsidR="00FD63E0" w:rsidRPr="00F60B25" w:rsidRDefault="00FD63E0" w:rsidP="00EA1F6C">
      <w:pPr>
        <w:spacing w:before="240" w:after="240"/>
        <w:rPr>
          <w:rFonts w:cs="Arial"/>
          <w:lang w:val="en-US"/>
        </w:rPr>
      </w:pPr>
    </w:p>
    <w:p w14:paraId="0348C939" w14:textId="4A100FBA" w:rsidR="00EA1F6C" w:rsidRPr="00F60B25" w:rsidRDefault="00EA1F6C" w:rsidP="00815948">
      <w:pPr>
        <w:spacing w:line="276" w:lineRule="auto"/>
        <w:rPr>
          <w:sz w:val="36"/>
          <w:szCs w:val="36"/>
          <w:lang w:val="en-US"/>
        </w:rPr>
      </w:pPr>
      <w:r w:rsidRPr="00F60B25">
        <w:rPr>
          <w:sz w:val="36"/>
          <w:szCs w:val="36"/>
          <w:lang w:val="en-US"/>
        </w:rPr>
        <w:t>Riverty logo as a payment method in your Webshop</w:t>
      </w:r>
    </w:p>
    <w:p w14:paraId="65383F70" w14:textId="77777777" w:rsidR="004179E6" w:rsidRPr="00F60B25" w:rsidRDefault="004179E6" w:rsidP="00815948">
      <w:pPr>
        <w:spacing w:line="276" w:lineRule="auto"/>
        <w:rPr>
          <w:lang w:val="en-US"/>
        </w:rPr>
      </w:pPr>
    </w:p>
    <w:p w14:paraId="1A5C3E3D" w14:textId="77777777" w:rsidR="00EA1F6C" w:rsidRPr="00F60B25" w:rsidRDefault="00EA1F6C" w:rsidP="00815948">
      <w:pPr>
        <w:spacing w:line="276" w:lineRule="auto"/>
        <w:rPr>
          <w:sz w:val="22"/>
          <w:szCs w:val="22"/>
          <w:lang w:val="en-US"/>
        </w:rPr>
      </w:pPr>
      <w:r w:rsidRPr="00F60B25">
        <w:rPr>
          <w:sz w:val="22"/>
          <w:szCs w:val="22"/>
          <w:lang w:val="en-US"/>
        </w:rPr>
        <w:t>The Riverty logo should be embedded on the home page of your web store along with other payment options. Most often, the payment methods offered in the store are mentioned in the footer of the home page.</w:t>
      </w:r>
    </w:p>
    <w:p w14:paraId="5FCC7C48" w14:textId="5254B23B" w:rsidR="00EA1F6C" w:rsidRPr="00F60B25" w:rsidRDefault="004179E6" w:rsidP="00EA1F6C">
      <w:pPr>
        <w:spacing w:before="240" w:after="240"/>
        <w:rPr>
          <w:rFonts w:cs="Arial"/>
          <w:sz w:val="22"/>
          <w:szCs w:val="22"/>
          <w:lang w:val="en-US"/>
        </w:rPr>
      </w:pPr>
      <w:r w:rsidRPr="00F60B25">
        <w:rPr>
          <w:noProof/>
          <w:color w:val="2B579A"/>
          <w:shd w:val="clear" w:color="auto" w:fill="E6E6E6"/>
          <w:lang w:val="en-US"/>
        </w:rPr>
        <w:drawing>
          <wp:anchor distT="0" distB="0" distL="114300" distR="114300" simplePos="0" relativeHeight="251658241" behindDoc="0" locked="0" layoutInCell="1" allowOverlap="1" wp14:anchorId="2B7A5FA6" wp14:editId="7112718F">
            <wp:simplePos x="0" y="0"/>
            <wp:positionH relativeFrom="column">
              <wp:posOffset>-3175</wp:posOffset>
            </wp:positionH>
            <wp:positionV relativeFrom="paragraph">
              <wp:posOffset>461010</wp:posOffset>
            </wp:positionV>
            <wp:extent cx="5347970" cy="586105"/>
            <wp:effectExtent l="0" t="0" r="508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347970" cy="586105"/>
                    </a:xfrm>
                    <a:prstGeom prst="rect">
                      <a:avLst/>
                    </a:prstGeom>
                  </pic:spPr>
                </pic:pic>
              </a:graphicData>
            </a:graphic>
            <wp14:sizeRelH relativeFrom="margin">
              <wp14:pctWidth>0</wp14:pctWidth>
            </wp14:sizeRelH>
            <wp14:sizeRelV relativeFrom="margin">
              <wp14:pctHeight>0</wp14:pctHeight>
            </wp14:sizeRelV>
          </wp:anchor>
        </w:drawing>
      </w:r>
      <w:r w:rsidR="00EA1F6C" w:rsidRPr="00F60B25">
        <w:rPr>
          <w:rStyle w:val="Heading2Char"/>
          <w:sz w:val="22"/>
          <w:szCs w:val="22"/>
          <w:lang w:val="en-US"/>
        </w:rPr>
        <w:t>Example 1:</w:t>
      </w:r>
    </w:p>
    <w:p w14:paraId="42C8C9FF" w14:textId="5C303BDE" w:rsidR="00EA1F6C" w:rsidRPr="00F60B25" w:rsidRDefault="00EA1F6C" w:rsidP="00EA1F6C">
      <w:pPr>
        <w:spacing w:before="240" w:after="240" w:line="259" w:lineRule="auto"/>
        <w:rPr>
          <w:rFonts w:cs="Arial"/>
          <w:lang w:val="en-US"/>
        </w:rPr>
      </w:pPr>
    </w:p>
    <w:p w14:paraId="391FF7CA" w14:textId="77777777" w:rsidR="004179E6" w:rsidRPr="00F60B25" w:rsidRDefault="004179E6" w:rsidP="00EA1F6C">
      <w:pPr>
        <w:rPr>
          <w:lang w:val="en-US"/>
        </w:rPr>
      </w:pPr>
    </w:p>
    <w:p w14:paraId="2BFA0E6F" w14:textId="1A71D009" w:rsidR="00EA1F6C" w:rsidRPr="00F60B25" w:rsidRDefault="00EA1F6C" w:rsidP="00EA1F6C">
      <w:pPr>
        <w:rPr>
          <w:lang w:val="en-US"/>
        </w:rPr>
      </w:pPr>
    </w:p>
    <w:p w14:paraId="33088726" w14:textId="77777777" w:rsidR="00EA1F6C" w:rsidRPr="00F60B25" w:rsidRDefault="00EA1F6C" w:rsidP="00EA1F6C">
      <w:pPr>
        <w:rPr>
          <w:rFonts w:eastAsiaTheme="majorEastAsia" w:cstheme="majorBidi"/>
          <w:color w:val="527A42" w:themeColor="text1"/>
          <w:sz w:val="2"/>
          <w:szCs w:val="2"/>
          <w:lang w:val="en-US" w:eastAsia="en-US"/>
        </w:rPr>
      </w:pPr>
    </w:p>
    <w:p w14:paraId="39B3810A" w14:textId="77777777" w:rsidR="00A9282E" w:rsidRPr="00F60B25" w:rsidRDefault="00A9282E">
      <w:pPr>
        <w:spacing w:line="240" w:lineRule="auto"/>
        <w:rPr>
          <w:rFonts w:eastAsiaTheme="majorEastAsia" w:cstheme="majorBidi"/>
          <w:color w:val="auto"/>
          <w:sz w:val="36"/>
          <w:szCs w:val="36"/>
          <w:lang w:val="en-US"/>
        </w:rPr>
      </w:pPr>
      <w:r w:rsidRPr="00F60B25">
        <w:rPr>
          <w:lang w:val="en-US"/>
        </w:rPr>
        <w:br w:type="page"/>
      </w:r>
    </w:p>
    <w:p w14:paraId="693599F0" w14:textId="18F9941B" w:rsidR="00EA1F6C" w:rsidRPr="00F60B25" w:rsidRDefault="00EA1F6C" w:rsidP="00815948">
      <w:pPr>
        <w:spacing w:line="276" w:lineRule="auto"/>
        <w:rPr>
          <w:sz w:val="36"/>
          <w:szCs w:val="36"/>
          <w:lang w:val="en-US"/>
        </w:rPr>
      </w:pPr>
      <w:r w:rsidRPr="00F60B25">
        <w:rPr>
          <w:sz w:val="36"/>
          <w:szCs w:val="36"/>
          <w:lang w:val="en-US"/>
        </w:rPr>
        <w:lastRenderedPageBreak/>
        <w:t>Riverty Logo in your shopping cart</w:t>
      </w:r>
    </w:p>
    <w:p w14:paraId="485F83EC" w14:textId="1B9CDF9D" w:rsidR="00EA1F6C" w:rsidRDefault="00EA1F6C" w:rsidP="00815948">
      <w:pPr>
        <w:pStyle w:val="ListParagraph"/>
        <w:spacing w:before="240" w:after="0"/>
        <w:ind w:left="0"/>
        <w:rPr>
          <w:rFonts w:ascii="Skeena" w:hAnsi="Skeena" w:cs="Arial"/>
          <w:szCs w:val="22"/>
          <w:lang w:val="en-US"/>
        </w:rPr>
      </w:pPr>
      <w:r w:rsidRPr="00F60B25">
        <w:rPr>
          <w:rFonts w:ascii="Skeena" w:hAnsi="Skeena" w:cs="Arial"/>
          <w:szCs w:val="22"/>
          <w:lang w:val="en-US"/>
        </w:rPr>
        <w:t xml:space="preserve">If you already display the logos of the various payment methods in your shopping cart, the Riverty logo must also be integrated here. </w:t>
      </w:r>
    </w:p>
    <w:p w14:paraId="6C3B406E" w14:textId="77777777" w:rsidR="007E5375" w:rsidRPr="00F60B25" w:rsidRDefault="007E5375" w:rsidP="00815948">
      <w:pPr>
        <w:pStyle w:val="ListParagraph"/>
        <w:spacing w:before="240" w:after="0"/>
        <w:ind w:left="0"/>
        <w:rPr>
          <w:rFonts w:ascii="Skeena" w:hAnsi="Skeena" w:cs="Arial"/>
          <w:szCs w:val="22"/>
          <w:lang w:val="en-US"/>
        </w:rPr>
      </w:pPr>
    </w:p>
    <w:p w14:paraId="1354D89E" w14:textId="77777777" w:rsidR="00EA1F6C" w:rsidRPr="00F60B25" w:rsidRDefault="00EA1F6C" w:rsidP="007E5375">
      <w:pPr>
        <w:rPr>
          <w:lang w:val="en-US"/>
        </w:rPr>
      </w:pPr>
      <w:r w:rsidRPr="00F60B25">
        <w:rPr>
          <w:lang w:val="en-US"/>
        </w:rPr>
        <w:t xml:space="preserve">Example 2: </w:t>
      </w:r>
    </w:p>
    <w:p w14:paraId="25626A4F" w14:textId="6E93EEA2" w:rsidR="00CE6B13" w:rsidRPr="00F60B25" w:rsidRDefault="00CE6B13" w:rsidP="00EA1F6C">
      <w:pPr>
        <w:spacing w:before="240" w:after="240" w:line="480" w:lineRule="auto"/>
        <w:rPr>
          <w:rFonts w:eastAsiaTheme="majorEastAsia" w:cstheme="majorBidi"/>
          <w:color w:val="527A42" w:themeColor="text1"/>
          <w:sz w:val="40"/>
          <w:szCs w:val="32"/>
          <w:lang w:val="en-US" w:eastAsia="en-US"/>
        </w:rPr>
      </w:pPr>
      <w:r w:rsidRPr="00F60B25">
        <w:rPr>
          <w:rFonts w:eastAsiaTheme="majorEastAsia" w:cstheme="majorBidi"/>
          <w:noProof/>
          <w:color w:val="527A42" w:themeColor="text1"/>
          <w:sz w:val="40"/>
          <w:szCs w:val="32"/>
          <w:shd w:val="clear" w:color="auto" w:fill="E6E6E6"/>
          <w:lang w:val="en-US" w:eastAsia="en-US"/>
        </w:rPr>
        <w:drawing>
          <wp:inline distT="0" distB="0" distL="0" distR="0" wp14:anchorId="16F87E5B" wp14:editId="61A0509F">
            <wp:extent cx="2527540" cy="303304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1947" cy="3038337"/>
                    </a:xfrm>
                    <a:prstGeom prst="rect">
                      <a:avLst/>
                    </a:prstGeom>
                    <a:noFill/>
                    <a:ln>
                      <a:noFill/>
                    </a:ln>
                  </pic:spPr>
                </pic:pic>
              </a:graphicData>
            </a:graphic>
          </wp:inline>
        </w:drawing>
      </w:r>
    </w:p>
    <w:p w14:paraId="461F6E1A" w14:textId="6DC50840" w:rsidR="00131CA1" w:rsidRPr="00F60B25" w:rsidRDefault="00131CA1" w:rsidP="00EA1F6C">
      <w:pPr>
        <w:spacing w:before="240" w:after="240" w:line="480" w:lineRule="auto"/>
        <w:rPr>
          <w:rFonts w:eastAsiaTheme="majorEastAsia" w:cstheme="majorBidi"/>
          <w:color w:val="527A42" w:themeColor="text1"/>
          <w:sz w:val="40"/>
          <w:szCs w:val="32"/>
          <w:lang w:val="en-US" w:eastAsia="en-US"/>
        </w:rPr>
      </w:pPr>
    </w:p>
    <w:p w14:paraId="4A2FC15A" w14:textId="191F2122" w:rsidR="00657118" w:rsidRPr="00F60B25" w:rsidRDefault="00657118">
      <w:pPr>
        <w:spacing w:line="240" w:lineRule="auto"/>
        <w:rPr>
          <w:rFonts w:eastAsiaTheme="majorEastAsia" w:cstheme="majorBidi"/>
          <w:color w:val="auto"/>
          <w:sz w:val="36"/>
          <w:szCs w:val="36"/>
          <w:lang w:val="en-US"/>
        </w:rPr>
      </w:pPr>
      <w:r w:rsidRPr="00F60B25">
        <w:rPr>
          <w:lang w:val="en-US"/>
        </w:rPr>
        <w:br w:type="page"/>
      </w:r>
    </w:p>
    <w:p w14:paraId="5775B2A4" w14:textId="02C13C37" w:rsidR="00EA1F6C" w:rsidRPr="00F60B25" w:rsidRDefault="00EA1F6C" w:rsidP="00815948">
      <w:pPr>
        <w:spacing w:line="276" w:lineRule="auto"/>
        <w:rPr>
          <w:sz w:val="36"/>
          <w:szCs w:val="36"/>
          <w:lang w:val="en-US"/>
        </w:rPr>
      </w:pPr>
      <w:r w:rsidRPr="00F60B25">
        <w:rPr>
          <w:sz w:val="36"/>
          <w:szCs w:val="36"/>
          <w:lang w:val="en-US"/>
        </w:rPr>
        <w:lastRenderedPageBreak/>
        <w:t>Riverty logo in Checkout</w:t>
      </w:r>
    </w:p>
    <w:p w14:paraId="595317A4" w14:textId="77777777" w:rsidR="00EA1F6C" w:rsidRPr="00F60B25" w:rsidRDefault="00EA1F6C" w:rsidP="00815948">
      <w:pPr>
        <w:spacing w:before="240" w:after="240" w:line="276" w:lineRule="auto"/>
        <w:rPr>
          <w:rFonts w:cs="Arial"/>
          <w:lang w:val="en-US"/>
        </w:rPr>
      </w:pPr>
      <w:r w:rsidRPr="00F60B25">
        <w:rPr>
          <w:rFonts w:cs="Arial"/>
          <w:lang w:val="en-US"/>
        </w:rPr>
        <w:t>The Riverty logo must be displayed in the checkout when selecting the payment method.</w:t>
      </w:r>
    </w:p>
    <w:p w14:paraId="0F919147" w14:textId="59C95DB5" w:rsidR="008D1DBB" w:rsidRDefault="00EA1F6C" w:rsidP="001C775A">
      <w:pPr>
        <w:rPr>
          <w:lang w:val="en-US"/>
        </w:rPr>
      </w:pPr>
      <w:r w:rsidRPr="00F60B25">
        <w:rPr>
          <w:lang w:val="en-US"/>
        </w:rPr>
        <w:t>Example 3:</w:t>
      </w:r>
    </w:p>
    <w:p w14:paraId="4FD27A1D" w14:textId="77777777" w:rsidR="00E72EDE" w:rsidRDefault="00E72EDE" w:rsidP="001C775A">
      <w:pPr>
        <w:rPr>
          <w:lang w:val="en-US"/>
        </w:rPr>
      </w:pPr>
    </w:p>
    <w:p w14:paraId="169EAB73" w14:textId="77777777" w:rsidR="00E72EDE" w:rsidRDefault="00E72EDE" w:rsidP="001C775A">
      <w:pPr>
        <w:rPr>
          <w:lang w:val="en-US"/>
        </w:rPr>
      </w:pPr>
    </w:p>
    <w:p w14:paraId="6683C01C" w14:textId="695B9A0C" w:rsidR="00E72EDE" w:rsidRDefault="00E72EDE" w:rsidP="001C775A">
      <w:pPr>
        <w:rPr>
          <w:lang w:val="en-US"/>
        </w:rPr>
      </w:pPr>
    </w:p>
    <w:p w14:paraId="2D6A83D3" w14:textId="4DFB46BB" w:rsidR="001F10D4" w:rsidRDefault="001F10D4" w:rsidP="00585339">
      <w:pPr>
        <w:rPr>
          <w:lang w:val="en-US"/>
        </w:rPr>
      </w:pPr>
    </w:p>
    <w:p w14:paraId="17FFB988" w14:textId="44F2BC00" w:rsidR="001F10D4" w:rsidRPr="00F60B25" w:rsidRDefault="001F10D4" w:rsidP="00585339">
      <w:pPr>
        <w:rPr>
          <w:lang w:val="en-US"/>
        </w:rPr>
      </w:pPr>
    </w:p>
    <w:p w14:paraId="423DFC27" w14:textId="5F907ACD" w:rsidR="008D1DBB" w:rsidRPr="00F60B25" w:rsidRDefault="008D1DBB" w:rsidP="004179E6">
      <w:pPr>
        <w:pStyle w:val="Heading1"/>
        <w:rPr>
          <w:lang w:val="en-US"/>
        </w:rPr>
      </w:pPr>
    </w:p>
    <w:p w14:paraId="1B9D15F0" w14:textId="38F90F7C" w:rsidR="008D1DBB" w:rsidRPr="00F60B25" w:rsidRDefault="008D1DBB" w:rsidP="004179E6">
      <w:pPr>
        <w:pStyle w:val="Heading1"/>
        <w:rPr>
          <w:lang w:val="en-US"/>
        </w:rPr>
      </w:pPr>
    </w:p>
    <w:p w14:paraId="5934C1DF" w14:textId="467D95D5" w:rsidR="0034143B" w:rsidRPr="00F60B25" w:rsidRDefault="0034143B" w:rsidP="0034143B">
      <w:pPr>
        <w:rPr>
          <w:lang w:val="en-US"/>
        </w:rPr>
      </w:pPr>
    </w:p>
    <w:p w14:paraId="57E25880" w14:textId="57BB438F" w:rsidR="0034143B" w:rsidRPr="00F60B25" w:rsidRDefault="0034143B" w:rsidP="0034143B">
      <w:pPr>
        <w:rPr>
          <w:lang w:val="en-US"/>
        </w:rPr>
      </w:pPr>
    </w:p>
    <w:p w14:paraId="7C2E492B" w14:textId="712CC874" w:rsidR="0034143B" w:rsidRPr="00F60B25" w:rsidRDefault="0034143B" w:rsidP="0034143B">
      <w:pPr>
        <w:rPr>
          <w:lang w:val="en-US"/>
        </w:rPr>
      </w:pPr>
    </w:p>
    <w:p w14:paraId="76F411C2" w14:textId="6B1331B0" w:rsidR="0034143B" w:rsidRPr="00F60B25" w:rsidRDefault="00FB72A5" w:rsidP="0034143B">
      <w:pPr>
        <w:rPr>
          <w:lang w:val="en-US"/>
        </w:rPr>
      </w:pPr>
      <w:r>
        <w:rPr>
          <w:noProof/>
          <w:lang w:val="en-US"/>
        </w:rPr>
        <w:drawing>
          <wp:anchor distT="0" distB="0" distL="114300" distR="114300" simplePos="0" relativeHeight="251659266" behindDoc="0" locked="0" layoutInCell="1" allowOverlap="1" wp14:anchorId="1E4D8DB3" wp14:editId="774A1C4E">
            <wp:simplePos x="0" y="0"/>
            <wp:positionH relativeFrom="column">
              <wp:posOffset>-25</wp:posOffset>
            </wp:positionH>
            <wp:positionV relativeFrom="paragraph">
              <wp:posOffset>-1680997</wp:posOffset>
            </wp:positionV>
            <wp:extent cx="2048256" cy="1813434"/>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48256" cy="1813434"/>
                    </a:xfrm>
                    <a:prstGeom prst="rect">
                      <a:avLst/>
                    </a:prstGeom>
                    <a:noFill/>
                  </pic:spPr>
                </pic:pic>
              </a:graphicData>
            </a:graphic>
          </wp:anchor>
        </w:drawing>
      </w:r>
    </w:p>
    <w:p w14:paraId="7D132A56" w14:textId="0249E400" w:rsidR="0034143B" w:rsidRPr="00F60B25" w:rsidRDefault="0034143B" w:rsidP="0034143B">
      <w:pPr>
        <w:rPr>
          <w:lang w:val="en-US"/>
        </w:rPr>
      </w:pPr>
    </w:p>
    <w:p w14:paraId="7B70764B" w14:textId="61D923E2" w:rsidR="0034143B" w:rsidRPr="00F60B25" w:rsidRDefault="0034143B" w:rsidP="0034143B">
      <w:pPr>
        <w:rPr>
          <w:lang w:val="en-US"/>
        </w:rPr>
      </w:pPr>
    </w:p>
    <w:p w14:paraId="06E68DCE" w14:textId="55DABD73" w:rsidR="0034143B" w:rsidRPr="00F60B25" w:rsidRDefault="0034143B" w:rsidP="0034143B">
      <w:pPr>
        <w:rPr>
          <w:lang w:val="en-US"/>
        </w:rPr>
      </w:pPr>
    </w:p>
    <w:p w14:paraId="5A2E394C" w14:textId="3ACC9EB9" w:rsidR="00EA1F6C" w:rsidRPr="00F60B25" w:rsidRDefault="00EA1F6C" w:rsidP="00815948">
      <w:pPr>
        <w:spacing w:line="276" w:lineRule="auto"/>
        <w:rPr>
          <w:sz w:val="36"/>
          <w:szCs w:val="36"/>
          <w:lang w:val="en-US"/>
        </w:rPr>
      </w:pPr>
      <w:r w:rsidRPr="00F60B25">
        <w:rPr>
          <w:sz w:val="36"/>
          <w:szCs w:val="36"/>
          <w:lang w:val="en-US"/>
        </w:rPr>
        <w:t>Riverty payment method - Invoice</w:t>
      </w:r>
    </w:p>
    <w:p w14:paraId="0367FFC9" w14:textId="03E5F968" w:rsidR="00EA1F6C" w:rsidRPr="00F60B25" w:rsidRDefault="00EA1F6C" w:rsidP="00815948">
      <w:pPr>
        <w:spacing w:before="240" w:after="240" w:line="276" w:lineRule="auto"/>
        <w:rPr>
          <w:rFonts w:cs="Arial"/>
          <w:lang w:val="en-US"/>
        </w:rPr>
      </w:pPr>
      <w:r w:rsidRPr="00F60B25">
        <w:rPr>
          <w:rFonts w:cs="Arial"/>
          <w:lang w:val="en-US"/>
        </w:rPr>
        <w:t>We recommend using only the Riverty logo and the term "</w:t>
      </w:r>
      <w:r w:rsidR="00611F6F">
        <w:rPr>
          <w:rFonts w:cs="Arial"/>
          <w:lang w:val="en-US"/>
        </w:rPr>
        <w:t xml:space="preserve"> 14-days </w:t>
      </w:r>
      <w:r w:rsidRPr="00F60B25">
        <w:rPr>
          <w:rFonts w:cs="Arial"/>
          <w:lang w:val="en-US"/>
        </w:rPr>
        <w:t>invoice" when purchasing on account.</w:t>
      </w:r>
      <w:r w:rsidR="007A5471" w:rsidRPr="00F60B25">
        <w:rPr>
          <w:rFonts w:cs="Arial"/>
          <w:lang w:val="en-US"/>
        </w:rPr>
        <w:t xml:space="preserve"> </w:t>
      </w:r>
      <w:r w:rsidRPr="00F60B25">
        <w:rPr>
          <w:rFonts w:cs="Arial"/>
          <w:lang w:val="en-US"/>
        </w:rPr>
        <w:t>The payment method can also be extended with an explanation matching your product portfolio:</w:t>
      </w:r>
    </w:p>
    <w:p w14:paraId="47CC8228" w14:textId="77777777" w:rsidR="00EA1F6C" w:rsidRPr="00585339" w:rsidRDefault="00EA1F6C" w:rsidP="00815948">
      <w:pPr>
        <w:spacing w:line="276" w:lineRule="auto"/>
        <w:rPr>
          <w:lang w:val="en-US"/>
        </w:rPr>
      </w:pPr>
      <w:r w:rsidRPr="00585339">
        <w:rPr>
          <w:lang w:val="en-US"/>
        </w:rPr>
        <w:t>Example 4:</w:t>
      </w:r>
    </w:p>
    <w:p w14:paraId="0BAA24F5" w14:textId="77777777" w:rsidR="00EA1F6C" w:rsidRPr="00F60B25" w:rsidRDefault="00EA1F6C" w:rsidP="00815948">
      <w:pPr>
        <w:pStyle w:val="ListParagraph"/>
        <w:numPr>
          <w:ilvl w:val="0"/>
          <w:numId w:val="11"/>
        </w:numPr>
        <w:spacing w:after="0"/>
        <w:contextualSpacing w:val="0"/>
        <w:rPr>
          <w:rFonts w:ascii="Skeena" w:hAnsi="Skeena" w:cs="Arial"/>
          <w:sz w:val="20"/>
          <w:szCs w:val="20"/>
          <w:lang w:val="en-US"/>
        </w:rPr>
      </w:pPr>
      <w:r w:rsidRPr="00F60B25">
        <w:rPr>
          <w:rFonts w:ascii="Skeena" w:hAnsi="Skeena" w:cs="Arial"/>
          <w:sz w:val="20"/>
          <w:szCs w:val="20"/>
          <w:lang w:val="en-US"/>
        </w:rPr>
        <w:t>INVOICE, try it on first, pay later.</w:t>
      </w:r>
    </w:p>
    <w:p w14:paraId="1958781D" w14:textId="77777777" w:rsidR="00EA1F6C" w:rsidRPr="00F60B25" w:rsidRDefault="00EA1F6C" w:rsidP="00EA1F6C">
      <w:pPr>
        <w:pStyle w:val="ListParagraph"/>
        <w:numPr>
          <w:ilvl w:val="0"/>
          <w:numId w:val="11"/>
        </w:numPr>
        <w:spacing w:after="0"/>
        <w:contextualSpacing w:val="0"/>
        <w:rPr>
          <w:rFonts w:ascii="Skeena" w:hAnsi="Skeena" w:cs="Arial"/>
          <w:sz w:val="20"/>
          <w:szCs w:val="20"/>
          <w:lang w:val="en-US"/>
        </w:rPr>
      </w:pPr>
      <w:r w:rsidRPr="00F60B25">
        <w:rPr>
          <w:rFonts w:ascii="Skeena" w:hAnsi="Skeena" w:cs="Arial"/>
          <w:sz w:val="20"/>
          <w:szCs w:val="20"/>
          <w:lang w:val="en-US"/>
        </w:rPr>
        <w:t>INVOICE, receive first, pay later.</w:t>
      </w:r>
    </w:p>
    <w:p w14:paraId="7C1B3493" w14:textId="5640F73C" w:rsidR="00A0000D" w:rsidRPr="00F60B25" w:rsidRDefault="00EA1F6C" w:rsidP="00F47616">
      <w:pPr>
        <w:pStyle w:val="ListParagraph"/>
        <w:numPr>
          <w:ilvl w:val="0"/>
          <w:numId w:val="11"/>
        </w:numPr>
        <w:spacing w:after="0"/>
        <w:contextualSpacing w:val="0"/>
        <w:rPr>
          <w:rFonts w:ascii="Skeena" w:hAnsi="Skeena" w:cs="Arial"/>
          <w:sz w:val="20"/>
          <w:szCs w:val="20"/>
          <w:lang w:val="en-US"/>
        </w:rPr>
      </w:pPr>
      <w:r w:rsidRPr="00F60B25">
        <w:rPr>
          <w:rFonts w:ascii="Skeena" w:hAnsi="Skeena" w:cs="Arial"/>
          <w:sz w:val="20"/>
          <w:szCs w:val="20"/>
          <w:lang w:val="en-US"/>
        </w:rPr>
        <w:t xml:space="preserve">INVOICE, </w:t>
      </w:r>
      <w:r w:rsidR="00966493">
        <w:rPr>
          <w:rFonts w:ascii="Skeena" w:hAnsi="Skeena" w:cs="Arial"/>
          <w:sz w:val="20"/>
          <w:szCs w:val="20"/>
          <w:lang w:val="en-US"/>
        </w:rPr>
        <w:t xml:space="preserve">experience </w:t>
      </w:r>
      <w:r w:rsidR="00FF4269">
        <w:rPr>
          <w:rFonts w:ascii="Skeena" w:hAnsi="Skeena" w:cs="Arial"/>
          <w:sz w:val="20"/>
          <w:szCs w:val="20"/>
          <w:lang w:val="en-US"/>
        </w:rPr>
        <w:t>first,</w:t>
      </w:r>
      <w:r w:rsidRPr="00F60B25">
        <w:rPr>
          <w:rFonts w:ascii="Skeena" w:hAnsi="Skeena" w:cs="Arial"/>
          <w:sz w:val="20"/>
          <w:szCs w:val="20"/>
          <w:lang w:val="en-US"/>
        </w:rPr>
        <w:t xml:space="preserve"> pay </w:t>
      </w:r>
      <w:r w:rsidR="00C97BD2">
        <w:rPr>
          <w:rFonts w:ascii="Skeena" w:hAnsi="Skeena" w:cs="Arial"/>
          <w:sz w:val="20"/>
          <w:szCs w:val="20"/>
          <w:lang w:val="en-US"/>
        </w:rPr>
        <w:t xml:space="preserve">14 days </w:t>
      </w:r>
      <w:r w:rsidRPr="00F60B25">
        <w:rPr>
          <w:rFonts w:ascii="Skeena" w:hAnsi="Skeena" w:cs="Arial"/>
          <w:sz w:val="20"/>
          <w:szCs w:val="20"/>
          <w:lang w:val="en-US"/>
        </w:rPr>
        <w:t>later.</w:t>
      </w:r>
    </w:p>
    <w:p w14:paraId="7F18DA56" w14:textId="77777777" w:rsidR="00815948" w:rsidRPr="00F60B25" w:rsidRDefault="00815948" w:rsidP="00815948">
      <w:pPr>
        <w:spacing w:line="276" w:lineRule="auto"/>
        <w:rPr>
          <w:sz w:val="36"/>
          <w:szCs w:val="36"/>
          <w:lang w:val="en-US"/>
        </w:rPr>
      </w:pPr>
    </w:p>
    <w:p w14:paraId="34B7CCFD" w14:textId="77777777" w:rsidR="00727B16" w:rsidRDefault="00727B16" w:rsidP="00727B16">
      <w:pPr>
        <w:spacing w:line="276" w:lineRule="auto"/>
        <w:rPr>
          <w:sz w:val="36"/>
          <w:szCs w:val="36"/>
          <w:lang w:val="en-US"/>
        </w:rPr>
      </w:pPr>
    </w:p>
    <w:p w14:paraId="4E027329" w14:textId="77777777" w:rsidR="00417458" w:rsidRDefault="00417458">
      <w:pPr>
        <w:spacing w:line="240" w:lineRule="auto"/>
        <w:rPr>
          <w:sz w:val="36"/>
          <w:szCs w:val="36"/>
          <w:lang w:val="en-US"/>
        </w:rPr>
      </w:pPr>
      <w:r>
        <w:rPr>
          <w:sz w:val="36"/>
          <w:szCs w:val="36"/>
          <w:lang w:val="en-US"/>
        </w:rPr>
        <w:br w:type="page"/>
      </w:r>
    </w:p>
    <w:p w14:paraId="56379B42" w14:textId="14A30BA5" w:rsidR="00EA1F6C" w:rsidRPr="00F60B25" w:rsidRDefault="00EA1F6C" w:rsidP="00727B16">
      <w:pPr>
        <w:spacing w:line="276" w:lineRule="auto"/>
        <w:rPr>
          <w:lang w:val="en-US"/>
        </w:rPr>
      </w:pPr>
      <w:r w:rsidRPr="00727B16">
        <w:rPr>
          <w:sz w:val="36"/>
          <w:szCs w:val="36"/>
          <w:lang w:val="en-US"/>
        </w:rPr>
        <w:lastRenderedPageBreak/>
        <w:t>Riverty payment method – Instalments</w:t>
      </w:r>
    </w:p>
    <w:p w14:paraId="2A47AF5E" w14:textId="368F690A" w:rsidR="00812905" w:rsidRDefault="005C3281" w:rsidP="00D425C9">
      <w:pPr>
        <w:spacing w:before="240" w:after="240" w:line="240" w:lineRule="auto"/>
        <w:rPr>
          <w:rFonts w:cs="Arial"/>
          <w:lang w:val="en-US"/>
        </w:rPr>
      </w:pPr>
      <w:r w:rsidRPr="005C3281">
        <w:rPr>
          <w:rFonts w:cs="Arial"/>
          <w:lang w:val="en-US"/>
        </w:rPr>
        <w:t>To ensure transparency and compliance with regulations, it is necessary to display comprehensive information regarding instalment payment options in your store, including interest rates, fees, and the total amount to be paid</w:t>
      </w:r>
      <w:r w:rsidR="00812905">
        <w:rPr>
          <w:rFonts w:cs="Arial"/>
          <w:lang w:val="en-US"/>
        </w:rPr>
        <w:t>.</w:t>
      </w:r>
    </w:p>
    <w:p w14:paraId="1BEBF5AA" w14:textId="7726E5B8" w:rsidR="000A7992" w:rsidRDefault="00F520B6" w:rsidP="00D425C9">
      <w:pPr>
        <w:spacing w:before="240" w:after="240" w:line="240" w:lineRule="auto"/>
        <w:rPr>
          <w:rFonts w:cs="Arial"/>
          <w:lang w:val="en-US"/>
        </w:rPr>
      </w:pPr>
      <w:r>
        <w:rPr>
          <w:rFonts w:cs="Arial"/>
          <w:lang w:val="en-US"/>
        </w:rPr>
        <w:t xml:space="preserve">You can retrieve the necessary data from the Available Payment Method call. </w:t>
      </w:r>
      <w:r w:rsidR="00AD0092">
        <w:rPr>
          <w:rFonts w:cs="Arial"/>
          <w:lang w:val="en-US"/>
        </w:rPr>
        <w:br/>
      </w:r>
      <w:r w:rsidR="00AD0092">
        <w:rPr>
          <w:rFonts w:cs="Arial"/>
          <w:lang w:val="en-US"/>
        </w:rPr>
        <w:br/>
      </w:r>
      <w:r w:rsidR="00AD0092" w:rsidRPr="00AD0092">
        <w:rPr>
          <w:rFonts w:cs="Arial"/>
          <w:lang w:val="en-US"/>
        </w:rPr>
        <w:t>In addition, it is essential to include a disclaimer that provides appropriate information</w:t>
      </w:r>
      <w:r w:rsidR="00812905">
        <w:rPr>
          <w:rFonts w:cs="Arial"/>
          <w:lang w:val="en-US"/>
        </w:rPr>
        <w:t>.</w:t>
      </w:r>
    </w:p>
    <w:p w14:paraId="52A79114" w14:textId="28EDFD87" w:rsidR="00727B16" w:rsidRPr="00532E6A" w:rsidRDefault="00532E6A" w:rsidP="00190C3C">
      <w:pPr>
        <w:spacing w:before="240" w:after="240" w:line="360" w:lineRule="auto"/>
        <w:rPr>
          <w:rFonts w:cs="Arial"/>
          <w:b/>
          <w:bCs/>
        </w:rPr>
      </w:pPr>
      <w:r w:rsidRPr="005E31AA">
        <w:rPr>
          <w:rFonts w:asciiTheme="minorHAnsi"/>
          <w:color w:val="527A42" w:themeColor="text1"/>
          <w:kern w:val="24"/>
        </w:rPr>
        <w:t xml:space="preserve">Here you can find the </w:t>
      </w:r>
      <w:hyperlink r:id="rId21" w:history="1">
        <w:r w:rsidRPr="005E31AA">
          <w:rPr>
            <w:rStyle w:val="Hyperlink"/>
            <w:rFonts w:asciiTheme="minorHAnsi"/>
            <w:kern w:val="24"/>
          </w:rPr>
          <w:t xml:space="preserve">Pflichtangaben nach </w:t>
        </w:r>
        <w:r w:rsidRPr="005E31AA">
          <w:rPr>
            <w:rStyle w:val="Hyperlink"/>
            <w:rFonts w:asciiTheme="minorHAnsi"/>
            <w:kern w:val="24"/>
          </w:rPr>
          <w:t>§</w:t>
        </w:r>
        <w:r w:rsidRPr="005E31AA">
          <w:rPr>
            <w:rStyle w:val="Hyperlink"/>
            <w:rFonts w:asciiTheme="minorHAnsi"/>
            <w:kern w:val="24"/>
          </w:rPr>
          <w:t xml:space="preserve"> 507 BGB,</w:t>
        </w:r>
      </w:hyperlink>
      <w:r w:rsidRPr="005E31AA">
        <w:rPr>
          <w:rFonts w:asciiTheme="minorHAnsi"/>
          <w:color w:val="527A42" w:themeColor="text1"/>
          <w:kern w:val="24"/>
        </w:rPr>
        <w:t xml:space="preserve"> the </w:t>
      </w:r>
      <w:r w:rsidRPr="005E31AA">
        <w:rPr>
          <w:rFonts w:asciiTheme="minorHAnsi"/>
          <w:color w:val="0070C0"/>
          <w:kern w:val="24"/>
          <w:u w:val="single"/>
        </w:rPr>
        <w:t>Standardinformationen f</w:t>
      </w:r>
      <w:r w:rsidRPr="005E31AA">
        <w:rPr>
          <w:rFonts w:asciiTheme="minorHAnsi"/>
          <w:color w:val="0070C0"/>
          <w:kern w:val="24"/>
          <w:u w:val="single"/>
        </w:rPr>
        <w:t>ü</w:t>
      </w:r>
      <w:r w:rsidRPr="005E31AA">
        <w:rPr>
          <w:rFonts w:asciiTheme="minorHAnsi"/>
          <w:color w:val="0070C0"/>
          <w:kern w:val="24"/>
          <w:u w:val="single"/>
        </w:rPr>
        <w:t>r Verbraucherkredite</w:t>
      </w:r>
      <w:r w:rsidRPr="005E31AA">
        <w:rPr>
          <w:rFonts w:asciiTheme="minorHAnsi"/>
          <w:color w:val="0070C0"/>
          <w:kern w:val="24"/>
        </w:rPr>
        <w:t xml:space="preserve"> </w:t>
      </w:r>
      <w:r w:rsidRPr="005E31AA">
        <w:rPr>
          <w:rFonts w:asciiTheme="minorHAnsi"/>
          <w:color w:val="527A42" w:themeColor="text1"/>
          <w:kern w:val="24"/>
        </w:rPr>
        <w:t xml:space="preserve">and the </w:t>
      </w:r>
      <w:hyperlink r:id="rId22" w:history="1">
        <w:r w:rsidRPr="005E31AA">
          <w:rPr>
            <w:rStyle w:val="Hyperlink"/>
            <w:rFonts w:asciiTheme="minorHAnsi"/>
            <w:kern w:val="24"/>
          </w:rPr>
          <w:t>Datenschutzerkl</w:t>
        </w:r>
        <w:r w:rsidRPr="005E31AA">
          <w:rPr>
            <w:rStyle w:val="Hyperlink"/>
            <w:rFonts w:asciiTheme="minorHAnsi"/>
            <w:kern w:val="24"/>
          </w:rPr>
          <w:t>ä</w:t>
        </w:r>
        <w:r w:rsidRPr="005E31AA">
          <w:rPr>
            <w:rStyle w:val="Hyperlink"/>
            <w:rFonts w:asciiTheme="minorHAnsi"/>
            <w:kern w:val="24"/>
          </w:rPr>
          <w:t xml:space="preserve">rung von Riverty. </w:t>
        </w:r>
      </w:hyperlink>
      <w:r w:rsidRPr="005E31AA">
        <w:rPr>
          <w:rFonts w:asciiTheme="minorHAnsi"/>
          <w:color w:val="527A42" w:themeColor="text1"/>
          <w:kern w:val="24"/>
        </w:rPr>
        <w:t xml:space="preserve"> </w:t>
      </w:r>
      <w:r>
        <w:rPr>
          <w:rFonts w:asciiTheme="minorHAnsi"/>
          <w:color w:val="527A42" w:themeColor="text1"/>
          <w:kern w:val="24"/>
        </w:rPr>
        <w:t xml:space="preserve">The </w:t>
      </w:r>
      <w:hyperlink r:id="rId23">
        <w:r w:rsidRPr="00532E6A">
          <w:rPr>
            <w:rStyle w:val="Hyperlink"/>
            <w:rFonts w:cs="Arial"/>
          </w:rPr>
          <w:t>Allgemeinen Geschäftsbedingungen für Riverty Fix</w:t>
        </w:r>
      </w:hyperlink>
      <w:r w:rsidRPr="00532E6A">
        <w:rPr>
          <w:rStyle w:val="Hyperlink"/>
          <w:rFonts w:cs="Arial"/>
        </w:rPr>
        <w:t xml:space="preserve"> </w:t>
      </w:r>
      <w:r>
        <w:rPr>
          <w:rFonts w:asciiTheme="minorHAnsi"/>
          <w:color w:val="527A42" w:themeColor="text1"/>
          <w:kern w:val="24"/>
        </w:rPr>
        <w:t xml:space="preserve"> apply.</w:t>
      </w:r>
    </w:p>
    <w:p w14:paraId="69F2E1F0" w14:textId="1FA15242" w:rsidR="00B66F14" w:rsidRPr="0029567F" w:rsidRDefault="00B66F14" w:rsidP="00B66F14">
      <w:pPr>
        <w:pStyle w:val="NormalWeb"/>
        <w:rPr>
          <w:lang w:val="de-DE"/>
        </w:rPr>
      </w:pPr>
      <w:r w:rsidRPr="008C41A8">
        <w:rPr>
          <w:lang w:val="de-DE"/>
        </w:rPr>
        <w:t>          </w:t>
      </w:r>
    </w:p>
    <w:p w14:paraId="023B491D" w14:textId="77777777" w:rsidR="009C3F36" w:rsidRPr="009C3F36" w:rsidRDefault="00EA1F6C" w:rsidP="009C3F36">
      <w:pPr>
        <w:spacing w:before="240" w:line="259" w:lineRule="auto"/>
        <w:rPr>
          <w:rFonts w:asciiTheme="minorHAnsi" w:cstheme="minorBidi"/>
          <w:kern w:val="24"/>
        </w:rPr>
      </w:pPr>
      <w:r w:rsidRPr="009C3F36">
        <w:rPr>
          <w:rFonts w:cs="Arial"/>
          <w:b/>
          <w:bCs/>
        </w:rPr>
        <w:t>Links (Instalments):</w:t>
      </w:r>
    </w:p>
    <w:p w14:paraId="67FF943F" w14:textId="742D3520" w:rsidR="009C3F36" w:rsidRPr="009C3F36" w:rsidRDefault="0029567F" w:rsidP="009C3F36">
      <w:pPr>
        <w:pStyle w:val="ListParagraph"/>
        <w:numPr>
          <w:ilvl w:val="0"/>
          <w:numId w:val="17"/>
        </w:numPr>
        <w:spacing w:before="240" w:line="259" w:lineRule="auto"/>
        <w:jc w:val="left"/>
        <w:rPr>
          <w:rFonts w:asciiTheme="minorHAnsi"/>
          <w:kern w:val="24"/>
        </w:rPr>
      </w:pPr>
      <w:r w:rsidRPr="009C3F36">
        <w:rPr>
          <w:rFonts w:asciiTheme="minorHAnsi"/>
          <w:kern w:val="24"/>
        </w:rPr>
        <w:t>Pflichtangaben nach § 507 BGB</w:t>
      </w:r>
      <w:r w:rsidRPr="009C3F36">
        <w:rPr>
          <w:rFonts w:asciiTheme="minorHAnsi"/>
          <w:kern w:val="24"/>
        </w:rPr>
        <w:t xml:space="preserve">: </w:t>
      </w:r>
      <w:r w:rsidRPr="009C3F36">
        <w:rPr>
          <w:rFonts w:cs="Arial"/>
          <w:b/>
          <w:bCs/>
        </w:rPr>
        <w:br/>
      </w:r>
      <w:hyperlink r:id="rId24" w:history="1">
        <w:r w:rsidRPr="009C3F36">
          <w:rPr>
            <w:rStyle w:val="Hyperlink"/>
            <w:rFonts w:ascii="Skeena" w:eastAsia="Times New Roman" w:hAnsi="Skeena" w:cs="Arial"/>
            <w:sz w:val="20"/>
            <w:szCs w:val="20"/>
            <w:lang w:eastAsia="de-DE"/>
          </w:rPr>
          <w:t>https://documents.riverty.com/terms_conditions/payment_methods/fix_instalments/de_de/bgb507</w:t>
        </w:r>
      </w:hyperlink>
    </w:p>
    <w:p w14:paraId="563725AF" w14:textId="7E85A45E" w:rsidR="00EA1F6C" w:rsidRDefault="0029567F" w:rsidP="009C3F36">
      <w:pPr>
        <w:pStyle w:val="ListParagraph"/>
        <w:numPr>
          <w:ilvl w:val="0"/>
          <w:numId w:val="16"/>
        </w:numPr>
        <w:spacing w:before="240" w:after="0" w:line="259" w:lineRule="auto"/>
        <w:contextualSpacing w:val="0"/>
        <w:jc w:val="left"/>
        <w:rPr>
          <w:rFonts w:asciiTheme="minorHAnsi"/>
          <w:kern w:val="24"/>
        </w:rPr>
      </w:pPr>
      <w:r w:rsidRPr="006247AE">
        <w:t>Datenschutzerklärung von Riverty</w:t>
      </w:r>
      <w:r w:rsidR="006247AE">
        <w:t>:</w:t>
      </w:r>
      <w:r w:rsidRPr="006247AE">
        <w:t xml:space="preserve"> </w:t>
      </w:r>
      <w:r w:rsidRPr="006247AE">
        <w:rPr>
          <w:rFonts w:asciiTheme="minorHAnsi"/>
          <w:kern w:val="24"/>
        </w:rPr>
        <w:br/>
      </w:r>
      <w:hyperlink r:id="rId25" w:history="1">
        <w:r w:rsidR="006247AE" w:rsidRPr="008D1C85">
          <w:rPr>
            <w:rStyle w:val="Hyperlink"/>
            <w:rFonts w:asciiTheme="minorHAnsi"/>
            <w:kern w:val="24"/>
          </w:rPr>
          <w:t>https://documents.riverty.com/privacy_statement/checkout/de_de</w:t>
        </w:r>
      </w:hyperlink>
    </w:p>
    <w:p w14:paraId="225C29D6" w14:textId="577BBA0E" w:rsidR="009C3F36" w:rsidRPr="00DB5FE0" w:rsidRDefault="00BF0A4C" w:rsidP="009C3F36">
      <w:pPr>
        <w:pStyle w:val="ListParagraph"/>
        <w:numPr>
          <w:ilvl w:val="0"/>
          <w:numId w:val="16"/>
        </w:numPr>
        <w:spacing w:before="240" w:after="0" w:line="259" w:lineRule="auto"/>
        <w:contextualSpacing w:val="0"/>
        <w:jc w:val="left"/>
        <w:rPr>
          <w:rFonts w:asciiTheme="minorHAnsi"/>
          <w:kern w:val="24"/>
          <w:lang w:val="en-US"/>
        </w:rPr>
      </w:pPr>
      <w:r w:rsidRPr="00DB5FE0">
        <w:rPr>
          <w:rFonts w:asciiTheme="minorHAnsi"/>
          <w:kern w:val="24"/>
          <w:lang w:val="en-US"/>
        </w:rPr>
        <w:t>Standardinformationen für Verbraucherkredite</w:t>
      </w:r>
      <w:r w:rsidR="009C3F36" w:rsidRPr="00DB5FE0">
        <w:rPr>
          <w:rFonts w:asciiTheme="minorHAnsi"/>
          <w:kern w:val="24"/>
          <w:lang w:val="en-US"/>
        </w:rPr>
        <w:t>:</w:t>
      </w:r>
      <w:r w:rsidR="009C3F36" w:rsidRPr="00DB5FE0">
        <w:rPr>
          <w:rFonts w:asciiTheme="minorHAnsi"/>
          <w:kern w:val="24"/>
          <w:lang w:val="en-US"/>
        </w:rPr>
        <w:br/>
      </w:r>
      <w:r w:rsidR="00D9583A" w:rsidRPr="00DB5FE0">
        <w:rPr>
          <w:rFonts w:asciiTheme="minorHAnsi"/>
          <w:kern w:val="24"/>
          <w:lang w:val="en-US"/>
        </w:rPr>
        <w:t xml:space="preserve">The </w:t>
      </w:r>
      <w:r w:rsidR="00D9583A" w:rsidRPr="00DB5FE0">
        <w:rPr>
          <w:rFonts w:asciiTheme="minorHAnsi"/>
          <w:kern w:val="24"/>
          <w:lang w:val="en-US"/>
        </w:rPr>
        <w:t>link will be provided to you via the Available Payment</w:t>
      </w:r>
      <w:r w:rsidR="00DB5FE0" w:rsidRPr="00DB5FE0">
        <w:rPr>
          <w:rFonts w:asciiTheme="minorHAnsi"/>
          <w:kern w:val="24"/>
          <w:lang w:val="en-US"/>
        </w:rPr>
        <w:t xml:space="preserve"> </w:t>
      </w:r>
      <w:r w:rsidR="00DB5FE0">
        <w:rPr>
          <w:rFonts w:asciiTheme="minorHAnsi"/>
          <w:kern w:val="24"/>
          <w:lang w:val="en-US"/>
        </w:rPr>
        <w:t>API call</w:t>
      </w:r>
    </w:p>
    <w:p w14:paraId="7C3B36CF" w14:textId="18D5E077" w:rsidR="00BA29D4" w:rsidRPr="00DB5FE0" w:rsidRDefault="00D9583A" w:rsidP="00E15F77">
      <w:pPr>
        <w:pStyle w:val="ListParagraph"/>
        <w:numPr>
          <w:ilvl w:val="0"/>
          <w:numId w:val="16"/>
        </w:numPr>
        <w:spacing w:before="240" w:after="0" w:line="259" w:lineRule="auto"/>
        <w:contextualSpacing w:val="0"/>
        <w:jc w:val="left"/>
        <w:rPr>
          <w:rFonts w:asciiTheme="minorHAnsi"/>
          <w:kern w:val="24"/>
          <w:lang w:val="en-US"/>
        </w:rPr>
      </w:pPr>
      <w:hyperlink r:id="rId26">
        <w:r w:rsidRPr="00DB5FE0">
          <w:rPr>
            <w:rFonts w:asciiTheme="minorHAnsi"/>
            <w:kern w:val="24"/>
            <w:lang w:val="en-US"/>
          </w:rPr>
          <w:t>Allgemeinen Geschäftsbedingungen für Riverty Fix</w:t>
        </w:r>
      </w:hyperlink>
      <w:r w:rsidRPr="00DB5FE0">
        <w:rPr>
          <w:rFonts w:asciiTheme="minorHAnsi"/>
          <w:kern w:val="24"/>
          <w:lang w:val="en-US"/>
        </w:rPr>
        <w:t xml:space="preserve"> </w:t>
      </w:r>
      <w:r w:rsidR="009C3F36" w:rsidRPr="00DB5FE0">
        <w:rPr>
          <w:rFonts w:asciiTheme="minorHAnsi"/>
          <w:kern w:val="24"/>
          <w:lang w:val="en-US"/>
        </w:rPr>
        <w:t>:</w:t>
      </w:r>
      <w:r w:rsidR="00BF0A4C" w:rsidRPr="00DB5FE0">
        <w:rPr>
          <w:rFonts w:asciiTheme="minorHAnsi"/>
          <w:kern w:val="24"/>
          <w:lang w:val="en-US"/>
        </w:rPr>
        <w:br/>
      </w:r>
      <w:r w:rsidRPr="00DB5FE0">
        <w:rPr>
          <w:rFonts w:asciiTheme="minorHAnsi"/>
          <w:kern w:val="24"/>
          <w:lang w:val="en-US"/>
        </w:rPr>
        <w:t xml:space="preserve">the </w:t>
      </w:r>
      <w:r w:rsidRPr="00DB5FE0">
        <w:rPr>
          <w:rFonts w:asciiTheme="minorHAnsi"/>
          <w:kern w:val="24"/>
          <w:lang w:val="en-US"/>
        </w:rPr>
        <w:t>link will be provided to you via the Available Payment</w:t>
      </w:r>
      <w:r w:rsidR="00DE1E32" w:rsidRPr="00DB5FE0">
        <w:rPr>
          <w:rFonts w:asciiTheme="minorHAnsi"/>
          <w:kern w:val="24"/>
          <w:lang w:val="en-US"/>
        </w:rPr>
        <w:t xml:space="preserve"> </w:t>
      </w:r>
      <w:r w:rsidR="00DB5FE0">
        <w:rPr>
          <w:rFonts w:asciiTheme="minorHAnsi"/>
          <w:kern w:val="24"/>
          <w:lang w:val="en-US"/>
        </w:rPr>
        <w:t>API call</w:t>
      </w:r>
    </w:p>
    <w:p w14:paraId="0EA952CA" w14:textId="77777777" w:rsidR="00BA29D4" w:rsidRPr="00DB5FE0" w:rsidRDefault="00BA29D4" w:rsidP="00E15F77">
      <w:pPr>
        <w:spacing w:before="240" w:line="240" w:lineRule="auto"/>
        <w:rPr>
          <w:sz w:val="36"/>
          <w:szCs w:val="36"/>
          <w:lang w:val="en-US"/>
        </w:rPr>
      </w:pPr>
    </w:p>
    <w:p w14:paraId="10ED8825" w14:textId="77777777" w:rsidR="000124C0" w:rsidRDefault="000124C0">
      <w:pPr>
        <w:spacing w:line="240" w:lineRule="auto"/>
        <w:rPr>
          <w:sz w:val="36"/>
          <w:szCs w:val="36"/>
          <w:lang w:val="en-US"/>
        </w:rPr>
      </w:pPr>
      <w:r>
        <w:rPr>
          <w:sz w:val="36"/>
          <w:szCs w:val="36"/>
          <w:lang w:val="en-US"/>
        </w:rPr>
        <w:br w:type="page"/>
      </w:r>
    </w:p>
    <w:p w14:paraId="1CC70A30" w14:textId="36BD8777" w:rsidR="00BA29D4" w:rsidRPr="000124C0" w:rsidRDefault="00E15F77" w:rsidP="000124C0">
      <w:pPr>
        <w:spacing w:line="276" w:lineRule="auto"/>
        <w:rPr>
          <w:sz w:val="36"/>
          <w:szCs w:val="36"/>
          <w:lang w:val="en-US"/>
        </w:rPr>
      </w:pPr>
      <w:r w:rsidRPr="00E15F77">
        <w:rPr>
          <w:sz w:val="36"/>
          <w:szCs w:val="36"/>
          <w:lang w:val="en-US"/>
        </w:rPr>
        <w:lastRenderedPageBreak/>
        <w:t>Example of a</w:t>
      </w:r>
      <w:r w:rsidR="000124C0">
        <w:rPr>
          <w:sz w:val="36"/>
          <w:szCs w:val="36"/>
          <w:lang w:val="en-US"/>
        </w:rPr>
        <w:t>n Instalment checkout</w:t>
      </w:r>
      <w:r w:rsidR="0002675E">
        <w:rPr>
          <w:sz w:val="36"/>
          <w:szCs w:val="36"/>
          <w:lang w:val="en-US"/>
        </w:rPr>
        <w:t xml:space="preserve"> design</w:t>
      </w:r>
      <w:r w:rsidR="000124C0">
        <w:rPr>
          <w:sz w:val="36"/>
          <w:szCs w:val="36"/>
          <w:lang w:val="en-US"/>
        </w:rPr>
        <w:t>:</w:t>
      </w:r>
    </w:p>
    <w:p w14:paraId="1B7DF038" w14:textId="3D9874D6" w:rsidR="00D17A3C" w:rsidRPr="00E15F77" w:rsidRDefault="00190C3C" w:rsidP="00E15F77">
      <w:pPr>
        <w:spacing w:before="240" w:line="240" w:lineRule="auto"/>
        <w:rPr>
          <w:sz w:val="36"/>
          <w:szCs w:val="36"/>
        </w:rPr>
      </w:pPr>
      <w:r>
        <w:rPr>
          <w:noProof/>
        </w:rPr>
        <w:drawing>
          <wp:inline distT="0" distB="0" distL="0" distR="0" wp14:anchorId="1B0B96E7" wp14:editId="7A3A80E3">
            <wp:extent cx="4876800" cy="6870579"/>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09266" cy="6916317"/>
                    </a:xfrm>
                    <a:prstGeom prst="rect">
                      <a:avLst/>
                    </a:prstGeom>
                  </pic:spPr>
                </pic:pic>
              </a:graphicData>
            </a:graphic>
          </wp:inline>
        </w:drawing>
      </w:r>
      <w:r w:rsidR="00BA29D4" w:rsidRPr="00E15F77">
        <w:rPr>
          <w:rFonts w:asciiTheme="minorHAnsi"/>
          <w:color w:val="0070C0"/>
          <w:kern w:val="24"/>
        </w:rPr>
        <w:br/>
      </w:r>
      <w:r w:rsidR="00BA29D4" w:rsidRPr="00E15F77">
        <w:rPr>
          <w:rFonts w:asciiTheme="minorHAnsi"/>
          <w:color w:val="0070C0"/>
          <w:kern w:val="24"/>
        </w:rPr>
        <w:br/>
      </w:r>
      <w:r w:rsidR="00D17A3C" w:rsidRPr="00E15F77">
        <w:rPr>
          <w:sz w:val="36"/>
          <w:szCs w:val="36"/>
        </w:rPr>
        <w:br w:type="page"/>
      </w:r>
    </w:p>
    <w:p w14:paraId="4B77FD3E" w14:textId="79DFC316" w:rsidR="00EA1F6C" w:rsidRDefault="00061985" w:rsidP="00D17A3C">
      <w:pPr>
        <w:spacing w:line="276" w:lineRule="auto"/>
        <w:rPr>
          <w:sz w:val="36"/>
          <w:szCs w:val="36"/>
          <w:lang w:val="en-US"/>
        </w:rPr>
      </w:pPr>
      <w:r w:rsidRPr="00D17A3C">
        <w:rPr>
          <w:sz w:val="36"/>
          <w:szCs w:val="36"/>
          <w:lang w:val="en-US"/>
        </w:rPr>
        <w:lastRenderedPageBreak/>
        <w:t xml:space="preserve">Data </w:t>
      </w:r>
      <w:r w:rsidR="00165CF1">
        <w:rPr>
          <w:sz w:val="36"/>
          <w:szCs w:val="36"/>
          <w:lang w:val="en-US"/>
        </w:rPr>
        <w:t>transmission</w:t>
      </w:r>
    </w:p>
    <w:p w14:paraId="37CD714C" w14:textId="07801AB7" w:rsidR="00D17A3C" w:rsidRDefault="00165CF1" w:rsidP="0023791D">
      <w:pPr>
        <w:spacing w:before="240" w:after="240" w:line="276" w:lineRule="auto"/>
        <w:rPr>
          <w:rFonts w:cs="Arial"/>
          <w:lang w:val="en-US"/>
        </w:rPr>
      </w:pPr>
      <w:r w:rsidRPr="0023791D">
        <w:rPr>
          <w:rFonts w:cs="Arial"/>
          <w:lang w:val="en-US"/>
        </w:rPr>
        <w:t xml:space="preserve">Here is a </w:t>
      </w:r>
      <w:r w:rsidR="00D17A3C" w:rsidRPr="0023791D">
        <w:rPr>
          <w:rFonts w:cs="Arial"/>
          <w:lang w:val="en-US"/>
        </w:rPr>
        <w:t xml:space="preserve">list of </w:t>
      </w:r>
      <w:r w:rsidR="0053206A">
        <w:rPr>
          <w:rFonts w:cs="Arial"/>
          <w:lang w:val="en-US"/>
        </w:rPr>
        <w:t xml:space="preserve">minimum </w:t>
      </w:r>
      <w:r w:rsidR="00FF4269">
        <w:rPr>
          <w:rFonts w:cs="Arial"/>
          <w:lang w:val="en-US"/>
        </w:rPr>
        <w:t xml:space="preserve">information </w:t>
      </w:r>
      <w:r w:rsidR="00FF4269" w:rsidRPr="0023791D">
        <w:rPr>
          <w:rFonts w:cs="Arial"/>
          <w:lang w:val="en-US"/>
        </w:rPr>
        <w:t>you</w:t>
      </w:r>
      <w:r w:rsidR="0023791D" w:rsidRPr="0023791D">
        <w:rPr>
          <w:rFonts w:cs="Arial"/>
          <w:lang w:val="en-US"/>
        </w:rPr>
        <w:t xml:space="preserve"> </w:t>
      </w:r>
      <w:r w:rsidR="00DC0DDE" w:rsidRPr="0023791D">
        <w:rPr>
          <w:rFonts w:cs="Arial"/>
          <w:lang w:val="en-US"/>
        </w:rPr>
        <w:t>contractually agreed on to transmit</w:t>
      </w:r>
      <w:r w:rsidR="0023791D" w:rsidRPr="0023791D">
        <w:rPr>
          <w:rFonts w:cs="Arial"/>
          <w:lang w:val="en-US"/>
        </w:rPr>
        <w:t>:</w:t>
      </w:r>
    </w:p>
    <w:p w14:paraId="2CE4E9FF" w14:textId="26AB2D6E" w:rsidR="00C72045" w:rsidRPr="00E87674" w:rsidRDefault="00C72045" w:rsidP="00C72045">
      <w:pPr>
        <w:spacing w:before="240" w:after="240" w:line="276" w:lineRule="auto"/>
        <w:rPr>
          <w:rFonts w:cs="Arial"/>
          <w:sz w:val="22"/>
          <w:szCs w:val="22"/>
          <w:u w:val="single"/>
          <w:lang w:val="en-US"/>
        </w:rPr>
      </w:pPr>
      <w:r w:rsidRPr="00E87674">
        <w:rPr>
          <w:rFonts w:cs="Arial"/>
          <w:sz w:val="22"/>
          <w:szCs w:val="22"/>
          <w:u w:val="single"/>
          <w:lang w:val="en-US"/>
        </w:rPr>
        <w:t>Capture / Refund / Void:</w:t>
      </w:r>
    </w:p>
    <w:p w14:paraId="1D44D7D2" w14:textId="77777777" w:rsidR="007C1357" w:rsidRPr="00E87674" w:rsidRDefault="007C1357" w:rsidP="007C1357">
      <w:pPr>
        <w:pStyle w:val="ListParagraph"/>
        <w:numPr>
          <w:ilvl w:val="0"/>
          <w:numId w:val="12"/>
        </w:numPr>
        <w:spacing w:before="240" w:after="240"/>
        <w:rPr>
          <w:rFonts w:ascii="Skeena" w:hAnsi="Skeena" w:cs="Arial"/>
          <w:sz w:val="20"/>
          <w:szCs w:val="20"/>
          <w:lang w:val="en-US"/>
        </w:rPr>
      </w:pPr>
      <w:r w:rsidRPr="00E87674">
        <w:rPr>
          <w:rFonts w:ascii="Skeena" w:hAnsi="Skeena" w:cs="Arial"/>
          <w:sz w:val="20"/>
          <w:szCs w:val="20"/>
          <w:lang w:val="en-US"/>
        </w:rPr>
        <w:t>o</w:t>
      </w:r>
      <w:r w:rsidR="00C72045" w:rsidRPr="00E87674">
        <w:rPr>
          <w:rFonts w:ascii="Skeena" w:hAnsi="Skeena" w:cs="Arial"/>
          <w:sz w:val="20"/>
          <w:szCs w:val="20"/>
          <w:lang w:val="en-US"/>
        </w:rPr>
        <w:t>rder number</w:t>
      </w:r>
    </w:p>
    <w:p w14:paraId="64EE297B" w14:textId="77777777" w:rsidR="007C1357" w:rsidRPr="00E87674" w:rsidRDefault="00C72045" w:rsidP="007C1357">
      <w:pPr>
        <w:pStyle w:val="ListParagraph"/>
        <w:numPr>
          <w:ilvl w:val="0"/>
          <w:numId w:val="12"/>
        </w:numPr>
        <w:spacing w:before="240" w:after="240"/>
        <w:rPr>
          <w:rFonts w:ascii="Skeena" w:hAnsi="Skeena" w:cs="Arial"/>
          <w:sz w:val="20"/>
          <w:szCs w:val="20"/>
          <w:lang w:val="en-US"/>
        </w:rPr>
      </w:pPr>
      <w:r w:rsidRPr="00E87674">
        <w:rPr>
          <w:rFonts w:ascii="Skeena" w:hAnsi="Skeena" w:cs="Arial"/>
          <w:sz w:val="20"/>
          <w:szCs w:val="20"/>
          <w:lang w:val="en-US"/>
        </w:rPr>
        <w:t>invoice number (if available, otherwise created by Riverty)</w:t>
      </w:r>
    </w:p>
    <w:p w14:paraId="42AD9EB4" w14:textId="77777777" w:rsidR="007C1357" w:rsidRPr="00E87674" w:rsidRDefault="00C72045" w:rsidP="007C1357">
      <w:pPr>
        <w:pStyle w:val="ListParagraph"/>
        <w:numPr>
          <w:ilvl w:val="0"/>
          <w:numId w:val="12"/>
        </w:numPr>
        <w:spacing w:before="240" w:after="240"/>
        <w:rPr>
          <w:rFonts w:ascii="Skeena" w:hAnsi="Skeena" w:cs="Arial"/>
          <w:sz w:val="20"/>
          <w:szCs w:val="20"/>
          <w:lang w:val="en-US"/>
        </w:rPr>
      </w:pPr>
      <w:r w:rsidRPr="00E87674">
        <w:rPr>
          <w:rFonts w:ascii="Skeena" w:hAnsi="Skeena" w:cs="Arial"/>
          <w:sz w:val="20"/>
          <w:szCs w:val="20"/>
          <w:lang w:val="en-US"/>
        </w:rPr>
        <w:t>credit note number (if available, otherwise created by Riverty)</w:t>
      </w:r>
    </w:p>
    <w:p w14:paraId="11430D42" w14:textId="77777777" w:rsidR="007C1357" w:rsidRPr="00E87674" w:rsidRDefault="00C72045" w:rsidP="007C1357">
      <w:pPr>
        <w:pStyle w:val="ListParagraph"/>
        <w:numPr>
          <w:ilvl w:val="0"/>
          <w:numId w:val="12"/>
        </w:numPr>
        <w:spacing w:before="240" w:after="240"/>
        <w:rPr>
          <w:rFonts w:ascii="Skeena" w:hAnsi="Skeena" w:cs="Arial"/>
          <w:sz w:val="20"/>
          <w:szCs w:val="20"/>
          <w:lang w:val="en-US"/>
        </w:rPr>
      </w:pPr>
      <w:r w:rsidRPr="00E87674">
        <w:rPr>
          <w:rFonts w:ascii="Skeena" w:hAnsi="Skeena" w:cs="Arial"/>
          <w:sz w:val="20"/>
          <w:szCs w:val="20"/>
          <w:lang w:val="en-US"/>
        </w:rPr>
        <w:t>total amount (gross / net)</w:t>
      </w:r>
    </w:p>
    <w:p w14:paraId="64F1B03B" w14:textId="71667334" w:rsidR="00C72045" w:rsidRPr="00E87674" w:rsidRDefault="00C72045" w:rsidP="007C1357">
      <w:pPr>
        <w:pStyle w:val="ListParagraph"/>
        <w:numPr>
          <w:ilvl w:val="0"/>
          <w:numId w:val="12"/>
        </w:numPr>
        <w:spacing w:before="240" w:after="240"/>
        <w:rPr>
          <w:rFonts w:ascii="Skeena" w:hAnsi="Skeena" w:cs="Arial"/>
          <w:sz w:val="20"/>
          <w:szCs w:val="20"/>
          <w:lang w:val="en-US"/>
        </w:rPr>
      </w:pPr>
      <w:r w:rsidRPr="00E87674">
        <w:rPr>
          <w:rFonts w:ascii="Skeena" w:hAnsi="Skeena" w:cs="Arial"/>
          <w:sz w:val="20"/>
          <w:szCs w:val="20"/>
          <w:lang w:val="en-US"/>
        </w:rPr>
        <w:t>tracking number (if available)</w:t>
      </w:r>
    </w:p>
    <w:p w14:paraId="253119F1" w14:textId="77777777" w:rsidR="007C1357" w:rsidRPr="00E87674" w:rsidRDefault="007C1357" w:rsidP="00C72045">
      <w:pPr>
        <w:spacing w:before="240" w:after="240" w:line="276" w:lineRule="auto"/>
        <w:rPr>
          <w:rFonts w:cs="Arial"/>
          <w:sz w:val="22"/>
          <w:szCs w:val="22"/>
          <w:u w:val="single"/>
          <w:lang w:val="en-US"/>
        </w:rPr>
      </w:pPr>
      <w:r w:rsidRPr="00E87674">
        <w:rPr>
          <w:rFonts w:cs="Arial"/>
          <w:sz w:val="22"/>
          <w:szCs w:val="22"/>
          <w:u w:val="single"/>
          <w:lang w:val="en-US"/>
        </w:rPr>
        <w:t>A</w:t>
      </w:r>
      <w:r w:rsidR="00C72045" w:rsidRPr="00E87674">
        <w:rPr>
          <w:rFonts w:cs="Arial"/>
          <w:sz w:val="22"/>
          <w:szCs w:val="22"/>
          <w:u w:val="single"/>
          <w:lang w:val="en-US"/>
        </w:rPr>
        <w:t xml:space="preserve">t item level: </w:t>
      </w:r>
    </w:p>
    <w:p w14:paraId="5749CFC3" w14:textId="5F3EEB35" w:rsidR="007C1357" w:rsidRPr="00E87674" w:rsidRDefault="00C72045" w:rsidP="007C1357">
      <w:pPr>
        <w:pStyle w:val="ListParagraph"/>
        <w:numPr>
          <w:ilvl w:val="0"/>
          <w:numId w:val="13"/>
        </w:numPr>
        <w:spacing w:before="240" w:after="240"/>
        <w:rPr>
          <w:rFonts w:ascii="Skeena" w:hAnsi="Skeena" w:cs="Arial"/>
          <w:sz w:val="20"/>
          <w:szCs w:val="20"/>
          <w:lang w:val="en-US"/>
        </w:rPr>
      </w:pPr>
      <w:r w:rsidRPr="75BDED5F">
        <w:rPr>
          <w:rFonts w:ascii="Skeena" w:hAnsi="Skeena" w:cs="Arial"/>
          <w:sz w:val="20"/>
          <w:szCs w:val="20"/>
          <w:lang w:val="en-US"/>
        </w:rPr>
        <w:t>unique identifier of the item</w:t>
      </w:r>
      <w:r w:rsidR="00F060BD">
        <w:rPr>
          <w:rFonts w:ascii="Skeena" w:hAnsi="Skeena" w:cs="Arial"/>
          <w:sz w:val="20"/>
          <w:szCs w:val="20"/>
          <w:lang w:val="en-US"/>
        </w:rPr>
        <w:t xml:space="preserve"> </w:t>
      </w:r>
      <w:r w:rsidR="00AF35E0">
        <w:rPr>
          <w:rFonts w:ascii="Skeena" w:hAnsi="Skeena" w:cs="Arial"/>
          <w:sz w:val="20"/>
          <w:szCs w:val="20"/>
          <w:lang w:val="en-US"/>
        </w:rPr>
        <w:t>(</w:t>
      </w:r>
      <w:r w:rsidR="00082071">
        <w:rPr>
          <w:rFonts w:ascii="Skeena" w:hAnsi="Skeena" w:cs="Arial"/>
          <w:sz w:val="20"/>
          <w:szCs w:val="20"/>
          <w:lang w:val="en-US"/>
        </w:rPr>
        <w:t xml:space="preserve">product group, </w:t>
      </w:r>
      <w:r w:rsidR="00A87476">
        <w:rPr>
          <w:rFonts w:ascii="Skeena" w:hAnsi="Skeena" w:cs="Arial"/>
          <w:sz w:val="20"/>
          <w:szCs w:val="20"/>
          <w:lang w:val="en-US"/>
        </w:rPr>
        <w:t>product ID)</w:t>
      </w:r>
    </w:p>
    <w:p w14:paraId="2FE49998" w14:textId="5F768FB1" w:rsidR="7F74F186" w:rsidRPr="006426E9" w:rsidRDefault="7F74F186" w:rsidP="75BDED5F">
      <w:pPr>
        <w:pStyle w:val="ListParagraph"/>
        <w:numPr>
          <w:ilvl w:val="0"/>
          <w:numId w:val="13"/>
        </w:numPr>
        <w:spacing w:before="240" w:after="240"/>
        <w:rPr>
          <w:rFonts w:ascii="Skeena" w:hAnsi="Skeena" w:cs="Arial"/>
          <w:sz w:val="20"/>
          <w:szCs w:val="20"/>
          <w:lang w:val="en-US"/>
        </w:rPr>
      </w:pPr>
      <w:r w:rsidRPr="75BDED5F">
        <w:rPr>
          <w:rFonts w:ascii="Skeena" w:hAnsi="Skeena" w:cs="Arial"/>
          <w:sz w:val="20"/>
          <w:szCs w:val="20"/>
          <w:lang w:val="en-US"/>
        </w:rPr>
        <w:t xml:space="preserve">Item description with brand name and product name </w:t>
      </w:r>
      <w:r w:rsidR="004B2DF3" w:rsidRPr="006426E9">
        <w:rPr>
          <w:rFonts w:ascii="Skeena" w:hAnsi="Skeena" w:cs="Arial"/>
          <w:sz w:val="20"/>
          <w:szCs w:val="20"/>
          <w:lang w:val="en-US"/>
        </w:rPr>
        <w:t>e.g.,</w:t>
      </w:r>
      <w:r w:rsidRPr="006426E9">
        <w:rPr>
          <w:rFonts w:ascii="Skeena" w:hAnsi="Skeena" w:cs="Arial"/>
          <w:sz w:val="20"/>
          <w:szCs w:val="20"/>
          <w:lang w:val="en-US"/>
        </w:rPr>
        <w:t xml:space="preserve"> Hugo Boss – T-Shirt</w:t>
      </w:r>
    </w:p>
    <w:p w14:paraId="77CD8CE6" w14:textId="77777777" w:rsidR="007C1357" w:rsidRPr="00E87674" w:rsidRDefault="00C72045" w:rsidP="007C1357">
      <w:pPr>
        <w:pStyle w:val="ListParagraph"/>
        <w:numPr>
          <w:ilvl w:val="0"/>
          <w:numId w:val="13"/>
        </w:numPr>
        <w:spacing w:before="240" w:after="240"/>
        <w:rPr>
          <w:rFonts w:ascii="Skeena" w:hAnsi="Skeena" w:cs="Arial"/>
          <w:sz w:val="20"/>
          <w:szCs w:val="20"/>
          <w:lang w:val="en-US"/>
        </w:rPr>
      </w:pPr>
      <w:r w:rsidRPr="75BDED5F">
        <w:rPr>
          <w:rFonts w:ascii="Skeena" w:hAnsi="Skeena" w:cs="Arial"/>
          <w:sz w:val="20"/>
          <w:szCs w:val="20"/>
          <w:lang w:val="en-US"/>
        </w:rPr>
        <w:t>quantity</w:t>
      </w:r>
    </w:p>
    <w:p w14:paraId="3A3E90FB" w14:textId="77777777" w:rsidR="007C1357" w:rsidRPr="00E87674" w:rsidRDefault="00C72045" w:rsidP="007C1357">
      <w:pPr>
        <w:pStyle w:val="ListParagraph"/>
        <w:numPr>
          <w:ilvl w:val="0"/>
          <w:numId w:val="13"/>
        </w:numPr>
        <w:spacing w:before="240" w:after="240"/>
        <w:rPr>
          <w:rFonts w:ascii="Skeena" w:hAnsi="Skeena" w:cs="Arial"/>
          <w:sz w:val="20"/>
          <w:szCs w:val="20"/>
          <w:lang w:val="en-US"/>
        </w:rPr>
      </w:pPr>
      <w:r w:rsidRPr="75BDED5F">
        <w:rPr>
          <w:rFonts w:ascii="Skeena" w:hAnsi="Skeena" w:cs="Arial"/>
          <w:sz w:val="20"/>
          <w:szCs w:val="20"/>
          <w:lang w:val="en-US"/>
        </w:rPr>
        <w:t>unit price (gross / net)</w:t>
      </w:r>
    </w:p>
    <w:p w14:paraId="344C6E2E" w14:textId="77777777" w:rsidR="007C1357" w:rsidRPr="00E87674" w:rsidRDefault="00C72045" w:rsidP="007C1357">
      <w:pPr>
        <w:pStyle w:val="ListParagraph"/>
        <w:numPr>
          <w:ilvl w:val="0"/>
          <w:numId w:val="13"/>
        </w:numPr>
        <w:spacing w:before="240" w:after="240"/>
        <w:rPr>
          <w:rFonts w:ascii="Skeena" w:hAnsi="Skeena" w:cs="Arial"/>
          <w:sz w:val="20"/>
          <w:szCs w:val="20"/>
          <w:lang w:val="en-US"/>
        </w:rPr>
      </w:pPr>
      <w:r w:rsidRPr="75BDED5F">
        <w:rPr>
          <w:rFonts w:ascii="Skeena" w:hAnsi="Skeena" w:cs="Arial"/>
          <w:sz w:val="20"/>
          <w:szCs w:val="20"/>
          <w:lang w:val="en-US"/>
        </w:rPr>
        <w:t>VAT rate</w:t>
      </w:r>
    </w:p>
    <w:p w14:paraId="2702A40C" w14:textId="073140EC" w:rsidR="00C72045" w:rsidRPr="00E87674" w:rsidRDefault="007C1357" w:rsidP="007C1357">
      <w:pPr>
        <w:pStyle w:val="ListParagraph"/>
        <w:numPr>
          <w:ilvl w:val="0"/>
          <w:numId w:val="13"/>
        </w:numPr>
        <w:spacing w:before="240" w:after="240"/>
        <w:rPr>
          <w:rFonts w:ascii="Skeena" w:hAnsi="Skeena" w:cs="Arial"/>
          <w:sz w:val="20"/>
          <w:szCs w:val="20"/>
          <w:lang w:val="en-US"/>
        </w:rPr>
      </w:pPr>
      <w:r w:rsidRPr="75BDED5F">
        <w:rPr>
          <w:rFonts w:ascii="Skeena" w:hAnsi="Skeena" w:cs="Arial"/>
          <w:sz w:val="20"/>
          <w:szCs w:val="20"/>
          <w:lang w:val="en-US"/>
        </w:rPr>
        <w:t>VAT</w:t>
      </w:r>
      <w:r w:rsidR="00C72045" w:rsidRPr="75BDED5F">
        <w:rPr>
          <w:rFonts w:ascii="Skeena" w:hAnsi="Skeena" w:cs="Arial"/>
          <w:sz w:val="20"/>
          <w:szCs w:val="20"/>
          <w:lang w:val="en-US"/>
        </w:rPr>
        <w:t xml:space="preserve"> amount</w:t>
      </w:r>
    </w:p>
    <w:p w14:paraId="2B5C2751" w14:textId="0F76BBB3" w:rsidR="00C72045" w:rsidRPr="00E87674" w:rsidRDefault="00D543CD" w:rsidP="00C72045">
      <w:pPr>
        <w:spacing w:before="240" w:after="240" w:line="276" w:lineRule="auto"/>
        <w:rPr>
          <w:rFonts w:cs="Arial"/>
          <w:lang w:val="en-US"/>
        </w:rPr>
      </w:pPr>
      <w:r w:rsidRPr="00E87674">
        <w:rPr>
          <w:rFonts w:cs="Arial"/>
          <w:lang w:val="en-US"/>
        </w:rPr>
        <w:t xml:space="preserve">The following </w:t>
      </w:r>
      <w:r w:rsidR="00C72045" w:rsidRPr="00E87674">
        <w:rPr>
          <w:rFonts w:cs="Arial"/>
          <w:lang w:val="en-US"/>
        </w:rPr>
        <w:t>API services</w:t>
      </w:r>
      <w:r w:rsidRPr="00E87674">
        <w:rPr>
          <w:rFonts w:cs="Arial"/>
          <w:lang w:val="en-US"/>
        </w:rPr>
        <w:t xml:space="preserve"> must be used:</w:t>
      </w:r>
    </w:p>
    <w:p w14:paraId="095D28CB" w14:textId="1B2580A0" w:rsidR="00C72045" w:rsidRPr="00E87674" w:rsidRDefault="00C72045" w:rsidP="00C72045">
      <w:pPr>
        <w:spacing w:before="240" w:after="240" w:line="276" w:lineRule="auto"/>
        <w:rPr>
          <w:rFonts w:cs="Arial"/>
          <w:lang w:val="en-US"/>
        </w:rPr>
      </w:pPr>
      <w:r w:rsidRPr="008434BC">
        <w:rPr>
          <w:rFonts w:cs="Arial"/>
          <w:sz w:val="22"/>
          <w:szCs w:val="22"/>
          <w:lang w:val="en-US"/>
        </w:rPr>
        <w:t>CAPTURE:</w:t>
      </w:r>
      <w:r w:rsidRPr="00E87674">
        <w:rPr>
          <w:rFonts w:cs="Arial"/>
          <w:lang w:val="en-US"/>
        </w:rPr>
        <w:t xml:space="preserve"> </w:t>
      </w:r>
      <w:r w:rsidR="00D543CD" w:rsidRPr="00E87674">
        <w:rPr>
          <w:rFonts w:cs="Arial"/>
          <w:lang w:val="en-US"/>
        </w:rPr>
        <w:br/>
      </w:r>
      <w:r w:rsidRPr="00E87674">
        <w:rPr>
          <w:rFonts w:cs="Arial"/>
          <w:lang w:val="en-US"/>
        </w:rPr>
        <w:t xml:space="preserve">Riverty must be informed about the dispatched items (partial or full dispatch). Capture must occur immediately after the handing over of goods to the logistics service provider, but at the latest within the period </w:t>
      </w:r>
    </w:p>
    <w:p w14:paraId="55F2A978" w14:textId="48B3541C" w:rsidR="00C72045" w:rsidRPr="00E87674" w:rsidRDefault="00C72045" w:rsidP="00C72045">
      <w:pPr>
        <w:spacing w:before="240" w:after="240" w:line="276" w:lineRule="auto"/>
        <w:rPr>
          <w:rFonts w:cs="Arial"/>
          <w:lang w:val="en-US"/>
        </w:rPr>
      </w:pPr>
      <w:r w:rsidRPr="008434BC">
        <w:rPr>
          <w:rFonts w:cs="Arial"/>
          <w:sz w:val="22"/>
          <w:szCs w:val="22"/>
          <w:lang w:val="en-US"/>
        </w:rPr>
        <w:t>REFUND:</w:t>
      </w:r>
      <w:r w:rsidRPr="00E87674">
        <w:rPr>
          <w:rFonts w:cs="Arial"/>
          <w:lang w:val="en-US"/>
        </w:rPr>
        <w:t xml:space="preserve"> </w:t>
      </w:r>
      <w:r w:rsidR="00303785" w:rsidRPr="00E87674">
        <w:rPr>
          <w:rFonts w:cs="Arial"/>
          <w:lang w:val="en-US"/>
        </w:rPr>
        <w:br/>
      </w:r>
      <w:r w:rsidRPr="00E87674">
        <w:rPr>
          <w:rFonts w:cs="Arial"/>
          <w:lang w:val="en-US"/>
        </w:rPr>
        <w:t>In the event the Customer returns the goods, Riverty must be informed about the returned items (partial or full return).</w:t>
      </w:r>
    </w:p>
    <w:p w14:paraId="595C437F" w14:textId="5CB5243C" w:rsidR="00C72045" w:rsidRPr="00E87674" w:rsidRDefault="00C72045" w:rsidP="00C72045">
      <w:pPr>
        <w:spacing w:before="240" w:after="240" w:line="276" w:lineRule="auto"/>
        <w:rPr>
          <w:rFonts w:cs="Arial"/>
          <w:lang w:val="en-US"/>
        </w:rPr>
      </w:pPr>
      <w:r w:rsidRPr="008434BC">
        <w:rPr>
          <w:rFonts w:cs="Arial"/>
          <w:sz w:val="22"/>
          <w:szCs w:val="22"/>
          <w:lang w:val="en-US"/>
        </w:rPr>
        <w:t>VOID:</w:t>
      </w:r>
      <w:r w:rsidRPr="00E87674">
        <w:rPr>
          <w:rFonts w:cs="Arial"/>
          <w:lang w:val="en-US"/>
        </w:rPr>
        <w:t xml:space="preserve"> </w:t>
      </w:r>
      <w:r w:rsidR="00AA7B74" w:rsidRPr="00E87674">
        <w:rPr>
          <w:rFonts w:cs="Arial"/>
          <w:lang w:val="en-US"/>
        </w:rPr>
        <w:br/>
      </w:r>
      <w:r w:rsidRPr="00E87674">
        <w:rPr>
          <w:rFonts w:cs="Arial"/>
          <w:lang w:val="en-US"/>
        </w:rPr>
        <w:t>If an order is not shipped completely (</w:t>
      </w:r>
      <w:r w:rsidR="007868C6" w:rsidRPr="00E87674">
        <w:rPr>
          <w:rFonts w:cs="Arial"/>
          <w:lang w:val="en-US"/>
        </w:rPr>
        <w:t>e.g.,</w:t>
      </w:r>
      <w:r w:rsidRPr="00E87674">
        <w:rPr>
          <w:rFonts w:cs="Arial"/>
          <w:lang w:val="en-US"/>
        </w:rPr>
        <w:t xml:space="preserve"> due to certain items being out of stock) or if the order or parts thereof have been cancelled before shipment, this must be communicated to Riverty, so that the reserved amount can be released from the Customer’s total available amount.</w:t>
      </w:r>
    </w:p>
    <w:p w14:paraId="58106EA8" w14:textId="77777777" w:rsidR="0023791D" w:rsidRPr="00E87674" w:rsidRDefault="0023791D" w:rsidP="0023791D">
      <w:pPr>
        <w:spacing w:before="240" w:after="240" w:line="276" w:lineRule="auto"/>
        <w:rPr>
          <w:rFonts w:cs="Arial"/>
          <w:lang w:val="en-US"/>
        </w:rPr>
      </w:pPr>
    </w:p>
    <w:p w14:paraId="49A010CE" w14:textId="77777777" w:rsidR="0023791D" w:rsidRPr="00F60B25" w:rsidRDefault="0023791D" w:rsidP="00D17A3C">
      <w:pPr>
        <w:spacing w:line="276" w:lineRule="auto"/>
        <w:rPr>
          <w:rFonts w:cs="Arial"/>
          <w:lang w:val="en-US"/>
        </w:rPr>
      </w:pPr>
    </w:p>
    <w:sectPr w:rsidR="0023791D" w:rsidRPr="00F60B25" w:rsidSect="00054F4C">
      <w:headerReference w:type="default" r:id="rId28"/>
      <w:footerReference w:type="default" r:id="rId29"/>
      <w:pgSz w:w="11906" w:h="16838"/>
      <w:pgMar w:top="1417" w:right="1417" w:bottom="1134" w:left="1417" w:header="2552"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2193" w14:textId="77777777" w:rsidR="0007327C" w:rsidRDefault="0007327C" w:rsidP="008F6459">
      <w:pPr>
        <w:spacing w:line="240" w:lineRule="auto"/>
      </w:pPr>
      <w:r>
        <w:separator/>
      </w:r>
    </w:p>
  </w:endnote>
  <w:endnote w:type="continuationSeparator" w:id="0">
    <w:p w14:paraId="38D80995" w14:textId="77777777" w:rsidR="0007327C" w:rsidRDefault="0007327C" w:rsidP="008F6459">
      <w:pPr>
        <w:spacing w:line="240" w:lineRule="auto"/>
      </w:pPr>
      <w:r>
        <w:continuationSeparator/>
      </w:r>
    </w:p>
  </w:endnote>
  <w:endnote w:type="continuationNotice" w:id="1">
    <w:p w14:paraId="088F29E4" w14:textId="77777777" w:rsidR="0007327C" w:rsidRDefault="000732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keena">
    <w:altName w:val="Skeena"/>
    <w:charset w:val="00"/>
    <w:family w:val="auto"/>
    <w:pitch w:val="variable"/>
    <w:sig w:usb0="80000003" w:usb1="00000001"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keena-Regular">
    <w:altName w:val="Skeena"/>
    <w:charset w:val="4D"/>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4EA2" w14:textId="77777777" w:rsidR="008F6459" w:rsidRDefault="008F6459">
    <w:r>
      <w:rPr>
        <w:noProof/>
        <w:color w:val="2B579A"/>
        <w:shd w:val="clear" w:color="auto" w:fill="E6E6E6"/>
      </w:rPr>
      <mc:AlternateContent>
        <mc:Choice Requires="wps">
          <w:drawing>
            <wp:anchor distT="0" distB="0" distL="114300" distR="114300" simplePos="0" relativeHeight="251658241" behindDoc="0" locked="0" layoutInCell="1" allowOverlap="1" wp14:anchorId="75BCC223" wp14:editId="6570B159">
              <wp:simplePos x="0" y="0"/>
              <wp:positionH relativeFrom="page">
                <wp:posOffset>4374515</wp:posOffset>
              </wp:positionH>
              <wp:positionV relativeFrom="paragraph">
                <wp:posOffset>0</wp:posOffset>
              </wp:positionV>
              <wp:extent cx="1771200" cy="734400"/>
              <wp:effectExtent l="0" t="0" r="6985" b="2540"/>
              <wp:wrapNone/>
              <wp:docPr id="11" name="Textfeld 11"/>
              <wp:cNvGraphicFramePr/>
              <a:graphic xmlns:a="http://schemas.openxmlformats.org/drawingml/2006/main">
                <a:graphicData uri="http://schemas.microsoft.com/office/word/2010/wordprocessingShape">
                  <wps:wsp>
                    <wps:cNvSpPr txBox="1"/>
                    <wps:spPr>
                      <a:xfrm>
                        <a:off x="0" y="0"/>
                        <a:ext cx="1771200" cy="734400"/>
                      </a:xfrm>
                      <a:prstGeom prst="rect">
                        <a:avLst/>
                      </a:prstGeom>
                      <a:noFill/>
                      <a:ln w="6350">
                        <a:noFill/>
                      </a:ln>
                    </wps:spPr>
                    <wps:txbx>
                      <w:txbxContent>
                        <w:p w14:paraId="2F508E42" w14:textId="77777777" w:rsidR="008F6459" w:rsidRPr="00F361F1" w:rsidRDefault="008F6459" w:rsidP="008F6459">
                          <w:pPr>
                            <w:spacing w:line="276"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CC223" id="_x0000_t202" coordsize="21600,21600" o:spt="202" path="m,l,21600r21600,l21600,xe">
              <v:stroke joinstyle="miter"/>
              <v:path gradientshapeok="t" o:connecttype="rect"/>
            </v:shapetype>
            <v:shape id="Textfeld 11" o:spid="_x0000_s1026" type="#_x0000_t202" style="position:absolute;margin-left:344.45pt;margin-top:0;width:139.45pt;height:57.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" filled="f" stroked="f" strokeweight=".5pt">
              <v:textbox inset="0,0,0,0">
                <w:txbxContent>
                  <w:p w14:paraId="2F508E42" w14:textId="77777777" w:rsidR="008F6459" w:rsidRPr="00F361F1" w:rsidRDefault="008F6459" w:rsidP="008F6459">
                    <w:pPr>
                      <w:spacing w:line="276" w:lineRule="aut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74A2" w14:textId="77777777" w:rsidR="0007327C" w:rsidRDefault="0007327C" w:rsidP="008F6459">
      <w:pPr>
        <w:spacing w:line="240" w:lineRule="auto"/>
      </w:pPr>
      <w:r>
        <w:separator/>
      </w:r>
    </w:p>
  </w:footnote>
  <w:footnote w:type="continuationSeparator" w:id="0">
    <w:p w14:paraId="09CDDA86" w14:textId="77777777" w:rsidR="0007327C" w:rsidRDefault="0007327C" w:rsidP="008F6459">
      <w:pPr>
        <w:spacing w:line="240" w:lineRule="auto"/>
      </w:pPr>
      <w:r>
        <w:continuationSeparator/>
      </w:r>
    </w:p>
  </w:footnote>
  <w:footnote w:type="continuationNotice" w:id="1">
    <w:p w14:paraId="23C25EC9" w14:textId="77777777" w:rsidR="0007327C" w:rsidRDefault="000732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486DC" w14:textId="77777777" w:rsidR="008F6459" w:rsidRDefault="008F6459" w:rsidP="00146CBC">
    <w:r>
      <w:rPr>
        <w:noProof/>
        <w:color w:val="2B579A"/>
        <w:shd w:val="clear" w:color="auto" w:fill="E6E6E6"/>
      </w:rPr>
      <w:drawing>
        <wp:anchor distT="0" distB="0" distL="114300" distR="114300" simplePos="0" relativeHeight="251658240" behindDoc="0" locked="0" layoutInCell="1" allowOverlap="1" wp14:anchorId="6C99C325" wp14:editId="61E05228">
          <wp:simplePos x="0" y="0"/>
          <wp:positionH relativeFrom="leftMargin">
            <wp:posOffset>900430</wp:posOffset>
          </wp:positionH>
          <wp:positionV relativeFrom="topMargin">
            <wp:posOffset>720090</wp:posOffset>
          </wp:positionV>
          <wp:extent cx="1688400" cy="216000"/>
          <wp:effectExtent l="0" t="0" r="127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68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4E6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3EA0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FA8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94D1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D46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29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AE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B246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D42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AC82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04866"/>
    <w:multiLevelType w:val="hybridMultilevel"/>
    <w:tmpl w:val="51B2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B1556"/>
    <w:multiLevelType w:val="hybridMultilevel"/>
    <w:tmpl w:val="77B4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07664"/>
    <w:multiLevelType w:val="hybridMultilevel"/>
    <w:tmpl w:val="97DA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74007"/>
    <w:multiLevelType w:val="hybridMultilevel"/>
    <w:tmpl w:val="03A8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71E0C"/>
    <w:multiLevelType w:val="hybridMultilevel"/>
    <w:tmpl w:val="D638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8B0158"/>
    <w:multiLevelType w:val="hybridMultilevel"/>
    <w:tmpl w:val="66DCA01C"/>
    <w:lvl w:ilvl="0" w:tplc="04090001">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CE63D3"/>
    <w:multiLevelType w:val="hybridMultilevel"/>
    <w:tmpl w:val="97DA24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1971135">
    <w:abstractNumId w:val="0"/>
  </w:num>
  <w:num w:numId="2" w16cid:durableId="1219901583">
    <w:abstractNumId w:val="1"/>
  </w:num>
  <w:num w:numId="3" w16cid:durableId="391857387">
    <w:abstractNumId w:val="2"/>
  </w:num>
  <w:num w:numId="4" w16cid:durableId="617415348">
    <w:abstractNumId w:val="3"/>
  </w:num>
  <w:num w:numId="5" w16cid:durableId="1605191867">
    <w:abstractNumId w:val="8"/>
  </w:num>
  <w:num w:numId="6" w16cid:durableId="1619986962">
    <w:abstractNumId w:val="4"/>
  </w:num>
  <w:num w:numId="7" w16cid:durableId="363867921">
    <w:abstractNumId w:val="5"/>
  </w:num>
  <w:num w:numId="8" w16cid:durableId="1698969558">
    <w:abstractNumId w:val="6"/>
  </w:num>
  <w:num w:numId="9" w16cid:durableId="1110513625">
    <w:abstractNumId w:val="7"/>
  </w:num>
  <w:num w:numId="10" w16cid:durableId="494616288">
    <w:abstractNumId w:val="9"/>
  </w:num>
  <w:num w:numId="11" w16cid:durableId="1319848335">
    <w:abstractNumId w:val="15"/>
  </w:num>
  <w:num w:numId="12" w16cid:durableId="961955897">
    <w:abstractNumId w:val="13"/>
  </w:num>
  <w:num w:numId="13" w16cid:durableId="2095540916">
    <w:abstractNumId w:val="10"/>
  </w:num>
  <w:num w:numId="14" w16cid:durableId="1990207972">
    <w:abstractNumId w:val="12"/>
  </w:num>
  <w:num w:numId="15" w16cid:durableId="1442340652">
    <w:abstractNumId w:val="16"/>
  </w:num>
  <w:num w:numId="16" w16cid:durableId="1292521733">
    <w:abstractNumId w:val="14"/>
  </w:num>
  <w:num w:numId="17" w16cid:durableId="6904928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CE5"/>
    <w:rsid w:val="00004742"/>
    <w:rsid w:val="000067D9"/>
    <w:rsid w:val="000124C0"/>
    <w:rsid w:val="00012D44"/>
    <w:rsid w:val="00021E6A"/>
    <w:rsid w:val="0002675E"/>
    <w:rsid w:val="00046A5F"/>
    <w:rsid w:val="00052467"/>
    <w:rsid w:val="00054F4C"/>
    <w:rsid w:val="00061985"/>
    <w:rsid w:val="0007327C"/>
    <w:rsid w:val="00082071"/>
    <w:rsid w:val="00083B10"/>
    <w:rsid w:val="0008538B"/>
    <w:rsid w:val="00085960"/>
    <w:rsid w:val="000A7992"/>
    <w:rsid w:val="000C6305"/>
    <w:rsid w:val="00107060"/>
    <w:rsid w:val="00131CA1"/>
    <w:rsid w:val="00146CBC"/>
    <w:rsid w:val="0015596E"/>
    <w:rsid w:val="00165CF1"/>
    <w:rsid w:val="001778E7"/>
    <w:rsid w:val="0018005B"/>
    <w:rsid w:val="00190C3C"/>
    <w:rsid w:val="001B0442"/>
    <w:rsid w:val="001C54E3"/>
    <w:rsid w:val="001C775A"/>
    <w:rsid w:val="001F10D4"/>
    <w:rsid w:val="00211639"/>
    <w:rsid w:val="00232858"/>
    <w:rsid w:val="0023791D"/>
    <w:rsid w:val="00245530"/>
    <w:rsid w:val="002565A9"/>
    <w:rsid w:val="00262E63"/>
    <w:rsid w:val="002659D0"/>
    <w:rsid w:val="002853B7"/>
    <w:rsid w:val="00290204"/>
    <w:rsid w:val="0029567F"/>
    <w:rsid w:val="002A147A"/>
    <w:rsid w:val="002B2C22"/>
    <w:rsid w:val="002D0499"/>
    <w:rsid w:val="002E5E80"/>
    <w:rsid w:val="002F62CE"/>
    <w:rsid w:val="00303785"/>
    <w:rsid w:val="00324AE7"/>
    <w:rsid w:val="003262D6"/>
    <w:rsid w:val="00332C79"/>
    <w:rsid w:val="0034143B"/>
    <w:rsid w:val="00347820"/>
    <w:rsid w:val="00361597"/>
    <w:rsid w:val="0037747E"/>
    <w:rsid w:val="00380357"/>
    <w:rsid w:val="00385A85"/>
    <w:rsid w:val="00386E1E"/>
    <w:rsid w:val="00387F6D"/>
    <w:rsid w:val="00394AB6"/>
    <w:rsid w:val="003A73FA"/>
    <w:rsid w:val="003D47AE"/>
    <w:rsid w:val="003F3015"/>
    <w:rsid w:val="00417458"/>
    <w:rsid w:val="004179E6"/>
    <w:rsid w:val="00465341"/>
    <w:rsid w:val="00490EA9"/>
    <w:rsid w:val="004A7746"/>
    <w:rsid w:val="004B2DF3"/>
    <w:rsid w:val="004B7DAD"/>
    <w:rsid w:val="004C5C3F"/>
    <w:rsid w:val="004E2DAE"/>
    <w:rsid w:val="004F26C1"/>
    <w:rsid w:val="004F3B7B"/>
    <w:rsid w:val="0050032F"/>
    <w:rsid w:val="00505852"/>
    <w:rsid w:val="00506BD8"/>
    <w:rsid w:val="00514CD3"/>
    <w:rsid w:val="00516448"/>
    <w:rsid w:val="00523A13"/>
    <w:rsid w:val="0052618C"/>
    <w:rsid w:val="00531320"/>
    <w:rsid w:val="0053206A"/>
    <w:rsid w:val="00532E6A"/>
    <w:rsid w:val="005572E8"/>
    <w:rsid w:val="00564557"/>
    <w:rsid w:val="0057194A"/>
    <w:rsid w:val="0057785E"/>
    <w:rsid w:val="00585339"/>
    <w:rsid w:val="005900B5"/>
    <w:rsid w:val="005A0FD5"/>
    <w:rsid w:val="005C3281"/>
    <w:rsid w:val="005C6C0C"/>
    <w:rsid w:val="005E31AA"/>
    <w:rsid w:val="005F2E84"/>
    <w:rsid w:val="006057F2"/>
    <w:rsid w:val="00611F6F"/>
    <w:rsid w:val="006156FF"/>
    <w:rsid w:val="006247AE"/>
    <w:rsid w:val="006345A8"/>
    <w:rsid w:val="00634F1F"/>
    <w:rsid w:val="00636307"/>
    <w:rsid w:val="006426E9"/>
    <w:rsid w:val="0065334D"/>
    <w:rsid w:val="00653E3E"/>
    <w:rsid w:val="00654A14"/>
    <w:rsid w:val="00657118"/>
    <w:rsid w:val="00680D70"/>
    <w:rsid w:val="00683072"/>
    <w:rsid w:val="00687C1D"/>
    <w:rsid w:val="00695AE7"/>
    <w:rsid w:val="006A1C03"/>
    <w:rsid w:val="006A29FD"/>
    <w:rsid w:val="006A5EF2"/>
    <w:rsid w:val="006B5D04"/>
    <w:rsid w:val="00703E2F"/>
    <w:rsid w:val="007113A6"/>
    <w:rsid w:val="007248F0"/>
    <w:rsid w:val="00727B16"/>
    <w:rsid w:val="0073432B"/>
    <w:rsid w:val="007451FF"/>
    <w:rsid w:val="0077133A"/>
    <w:rsid w:val="007868C6"/>
    <w:rsid w:val="007A2759"/>
    <w:rsid w:val="007A5471"/>
    <w:rsid w:val="007B01EA"/>
    <w:rsid w:val="007B37AF"/>
    <w:rsid w:val="007C1357"/>
    <w:rsid w:val="007D6F5B"/>
    <w:rsid w:val="007E5375"/>
    <w:rsid w:val="00812905"/>
    <w:rsid w:val="00815948"/>
    <w:rsid w:val="008162D0"/>
    <w:rsid w:val="00824D5C"/>
    <w:rsid w:val="008434BC"/>
    <w:rsid w:val="00860E4B"/>
    <w:rsid w:val="00874E5D"/>
    <w:rsid w:val="008850C7"/>
    <w:rsid w:val="008A568B"/>
    <w:rsid w:val="008B6A45"/>
    <w:rsid w:val="008B7947"/>
    <w:rsid w:val="008C41A8"/>
    <w:rsid w:val="008D1DBB"/>
    <w:rsid w:val="008E4280"/>
    <w:rsid w:val="008F4703"/>
    <w:rsid w:val="008F5D99"/>
    <w:rsid w:val="008F6459"/>
    <w:rsid w:val="00905CE7"/>
    <w:rsid w:val="00950EFF"/>
    <w:rsid w:val="009538F7"/>
    <w:rsid w:val="00957B8D"/>
    <w:rsid w:val="0096576F"/>
    <w:rsid w:val="00966493"/>
    <w:rsid w:val="0096707A"/>
    <w:rsid w:val="0097017C"/>
    <w:rsid w:val="0098465D"/>
    <w:rsid w:val="009923F0"/>
    <w:rsid w:val="009C3F36"/>
    <w:rsid w:val="00A0000D"/>
    <w:rsid w:val="00A22E35"/>
    <w:rsid w:val="00A2409A"/>
    <w:rsid w:val="00A26259"/>
    <w:rsid w:val="00A278D8"/>
    <w:rsid w:val="00A326E7"/>
    <w:rsid w:val="00A4014A"/>
    <w:rsid w:val="00A62D03"/>
    <w:rsid w:val="00A87476"/>
    <w:rsid w:val="00A9282E"/>
    <w:rsid w:val="00A95ADC"/>
    <w:rsid w:val="00A96F34"/>
    <w:rsid w:val="00AA4AE3"/>
    <w:rsid w:val="00AA7B74"/>
    <w:rsid w:val="00AB5C24"/>
    <w:rsid w:val="00AC4222"/>
    <w:rsid w:val="00AD0092"/>
    <w:rsid w:val="00AD4A7C"/>
    <w:rsid w:val="00AE4A36"/>
    <w:rsid w:val="00AF35E0"/>
    <w:rsid w:val="00B16090"/>
    <w:rsid w:val="00B56737"/>
    <w:rsid w:val="00B66F14"/>
    <w:rsid w:val="00B71F29"/>
    <w:rsid w:val="00B84C51"/>
    <w:rsid w:val="00BA205B"/>
    <w:rsid w:val="00BA29D4"/>
    <w:rsid w:val="00BB19DC"/>
    <w:rsid w:val="00BF0A4C"/>
    <w:rsid w:val="00C05CE5"/>
    <w:rsid w:val="00C342C4"/>
    <w:rsid w:val="00C42557"/>
    <w:rsid w:val="00C67578"/>
    <w:rsid w:val="00C72045"/>
    <w:rsid w:val="00C812AF"/>
    <w:rsid w:val="00C92B82"/>
    <w:rsid w:val="00C933FD"/>
    <w:rsid w:val="00C97BD2"/>
    <w:rsid w:val="00CA0A15"/>
    <w:rsid w:val="00CB4181"/>
    <w:rsid w:val="00CB5248"/>
    <w:rsid w:val="00CD07FB"/>
    <w:rsid w:val="00CE6B13"/>
    <w:rsid w:val="00D0266A"/>
    <w:rsid w:val="00D1219D"/>
    <w:rsid w:val="00D17A3C"/>
    <w:rsid w:val="00D3236D"/>
    <w:rsid w:val="00D425C9"/>
    <w:rsid w:val="00D543CD"/>
    <w:rsid w:val="00D56D65"/>
    <w:rsid w:val="00D87138"/>
    <w:rsid w:val="00D9583A"/>
    <w:rsid w:val="00D974DE"/>
    <w:rsid w:val="00DA0B31"/>
    <w:rsid w:val="00DB5FE0"/>
    <w:rsid w:val="00DB6AF1"/>
    <w:rsid w:val="00DC0DDE"/>
    <w:rsid w:val="00DC2067"/>
    <w:rsid w:val="00DD150C"/>
    <w:rsid w:val="00DD44ED"/>
    <w:rsid w:val="00DE1E32"/>
    <w:rsid w:val="00E15F77"/>
    <w:rsid w:val="00E22002"/>
    <w:rsid w:val="00E464D0"/>
    <w:rsid w:val="00E54557"/>
    <w:rsid w:val="00E619DF"/>
    <w:rsid w:val="00E72EDE"/>
    <w:rsid w:val="00E87674"/>
    <w:rsid w:val="00EA0037"/>
    <w:rsid w:val="00EA1F6C"/>
    <w:rsid w:val="00EA4482"/>
    <w:rsid w:val="00F0310F"/>
    <w:rsid w:val="00F060BD"/>
    <w:rsid w:val="00F07A6B"/>
    <w:rsid w:val="00F324FC"/>
    <w:rsid w:val="00F361F1"/>
    <w:rsid w:val="00F4698C"/>
    <w:rsid w:val="00F47616"/>
    <w:rsid w:val="00F520B6"/>
    <w:rsid w:val="00F54847"/>
    <w:rsid w:val="00F60B25"/>
    <w:rsid w:val="00F61F8B"/>
    <w:rsid w:val="00F73F9B"/>
    <w:rsid w:val="00FB0F10"/>
    <w:rsid w:val="00FB72A5"/>
    <w:rsid w:val="00FB7A02"/>
    <w:rsid w:val="00FC199D"/>
    <w:rsid w:val="00FD0318"/>
    <w:rsid w:val="00FD63E0"/>
    <w:rsid w:val="00FF4269"/>
    <w:rsid w:val="0B19EEDC"/>
    <w:rsid w:val="0C4D598E"/>
    <w:rsid w:val="0D8B9149"/>
    <w:rsid w:val="125926A2"/>
    <w:rsid w:val="1946A227"/>
    <w:rsid w:val="1DB6F5BD"/>
    <w:rsid w:val="1F9FB0A6"/>
    <w:rsid w:val="25C9D41A"/>
    <w:rsid w:val="27EB5B69"/>
    <w:rsid w:val="2AB12162"/>
    <w:rsid w:val="2BD26202"/>
    <w:rsid w:val="2EF5AD74"/>
    <w:rsid w:val="308CE8B3"/>
    <w:rsid w:val="34A8BE54"/>
    <w:rsid w:val="3AE5FA78"/>
    <w:rsid w:val="4C917D05"/>
    <w:rsid w:val="577E3FBE"/>
    <w:rsid w:val="5D5BDB9C"/>
    <w:rsid w:val="611AC4AA"/>
    <w:rsid w:val="66AEE0B9"/>
    <w:rsid w:val="692AFB5F"/>
    <w:rsid w:val="75BDED5F"/>
    <w:rsid w:val="76434A70"/>
    <w:rsid w:val="7891FFB8"/>
    <w:rsid w:val="79BDB0F6"/>
    <w:rsid w:val="7C03D5C2"/>
    <w:rsid w:val="7F74F1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03C0"/>
  <w15:chartTrackingRefBased/>
  <w15:docId w15:val="{2E65C43F-9F4E-4C98-A4CF-06E42E6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D8"/>
    <w:pPr>
      <w:spacing w:line="260" w:lineRule="exact"/>
    </w:pPr>
    <w:rPr>
      <w:rFonts w:ascii="Skeena" w:eastAsia="Times New Roman" w:hAnsi="Skeena" w:cs="Times New Roman"/>
      <w:color w:val="282828"/>
      <w:sz w:val="20"/>
      <w:szCs w:val="20"/>
      <w:lang w:eastAsia="de-DE"/>
    </w:rPr>
  </w:style>
  <w:style w:type="paragraph" w:styleId="Heading1">
    <w:name w:val="heading 1"/>
    <w:basedOn w:val="Normal"/>
    <w:next w:val="Normal"/>
    <w:link w:val="Heading1Char"/>
    <w:autoRedefine/>
    <w:uiPriority w:val="9"/>
    <w:qFormat/>
    <w:rsid w:val="004179E6"/>
    <w:pPr>
      <w:keepNext/>
      <w:keepLines/>
      <w:spacing w:before="240"/>
      <w:outlineLvl w:val="0"/>
    </w:pPr>
    <w:rPr>
      <w:rFonts w:eastAsiaTheme="majorEastAsia" w:cstheme="majorBidi"/>
      <w:color w:val="auto"/>
      <w:sz w:val="36"/>
      <w:szCs w:val="36"/>
    </w:rPr>
  </w:style>
  <w:style w:type="paragraph" w:styleId="Heading2">
    <w:name w:val="heading 2"/>
    <w:basedOn w:val="Normal"/>
    <w:next w:val="Normal"/>
    <w:link w:val="Heading2Char"/>
    <w:uiPriority w:val="9"/>
    <w:unhideWhenUsed/>
    <w:qFormat/>
    <w:rsid w:val="00146CBC"/>
    <w:pPr>
      <w:keepNext/>
      <w:keepLines/>
      <w:spacing w:before="160" w:after="12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146CBC"/>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146CBC"/>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unhideWhenUsed/>
    <w:qFormat/>
    <w:rsid w:val="00146CBC"/>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6459"/>
    <w:pPr>
      <w:tabs>
        <w:tab w:val="center" w:pos="4536"/>
        <w:tab w:val="right" w:pos="9072"/>
      </w:tabs>
    </w:pPr>
  </w:style>
  <w:style w:type="character" w:customStyle="1" w:styleId="HeaderChar">
    <w:name w:val="Header Char"/>
    <w:basedOn w:val="DefaultParagraphFont"/>
    <w:link w:val="Header"/>
    <w:rsid w:val="008F6459"/>
    <w:rPr>
      <w:rFonts w:ascii="Arial" w:eastAsia="Times New Roman" w:hAnsi="Arial" w:cs="Times New Roman"/>
      <w:sz w:val="20"/>
      <w:szCs w:val="20"/>
      <w:lang w:eastAsia="de-DE"/>
    </w:rPr>
  </w:style>
  <w:style w:type="paragraph" w:styleId="Footer">
    <w:name w:val="footer"/>
    <w:basedOn w:val="Normal"/>
    <w:link w:val="FooterChar"/>
    <w:uiPriority w:val="99"/>
    <w:unhideWhenUsed/>
    <w:rsid w:val="00146CBC"/>
    <w:pPr>
      <w:tabs>
        <w:tab w:val="center" w:pos="4536"/>
        <w:tab w:val="right" w:pos="9072"/>
      </w:tabs>
      <w:spacing w:line="240" w:lineRule="auto"/>
    </w:pPr>
  </w:style>
  <w:style w:type="character" w:customStyle="1" w:styleId="FooterChar">
    <w:name w:val="Footer Char"/>
    <w:basedOn w:val="DefaultParagraphFont"/>
    <w:link w:val="Footer"/>
    <w:uiPriority w:val="99"/>
    <w:rsid w:val="00146CBC"/>
    <w:rPr>
      <w:rFonts w:ascii="Skeena" w:eastAsia="Times New Roman" w:hAnsi="Skeena" w:cs="Times New Roman"/>
      <w:color w:val="282828"/>
      <w:sz w:val="20"/>
      <w:szCs w:val="20"/>
      <w:lang w:eastAsia="de-DE"/>
    </w:rPr>
  </w:style>
  <w:style w:type="character" w:customStyle="1" w:styleId="Heading4Char">
    <w:name w:val="Heading 4 Char"/>
    <w:basedOn w:val="DefaultParagraphFont"/>
    <w:link w:val="Heading4"/>
    <w:uiPriority w:val="9"/>
    <w:rsid w:val="00146CBC"/>
    <w:rPr>
      <w:rFonts w:ascii="Skeena" w:eastAsiaTheme="majorEastAsia" w:hAnsi="Skeena" w:cstheme="majorBidi"/>
      <w:b/>
      <w:iCs/>
      <w:color w:val="282828"/>
      <w:sz w:val="20"/>
      <w:szCs w:val="20"/>
      <w:lang w:eastAsia="de-DE"/>
    </w:rPr>
  </w:style>
  <w:style w:type="paragraph" w:customStyle="1" w:styleId="EditablesHead">
    <w:name w:val="Editables Head"/>
    <w:basedOn w:val="Heading1"/>
    <w:next w:val="Normal"/>
    <w:qFormat/>
    <w:rsid w:val="008F6459"/>
  </w:style>
  <w:style w:type="paragraph" w:customStyle="1" w:styleId="Editables">
    <w:name w:val="Editables"/>
    <w:basedOn w:val="Normal"/>
    <w:qFormat/>
    <w:rsid w:val="008F6459"/>
  </w:style>
  <w:style w:type="character" w:customStyle="1" w:styleId="Heading1Char">
    <w:name w:val="Heading 1 Char"/>
    <w:basedOn w:val="DefaultParagraphFont"/>
    <w:link w:val="Heading1"/>
    <w:uiPriority w:val="9"/>
    <w:rsid w:val="004179E6"/>
    <w:rPr>
      <w:rFonts w:ascii="Skeena" w:eastAsiaTheme="majorEastAsia" w:hAnsi="Skeena" w:cstheme="majorBidi"/>
      <w:sz w:val="36"/>
      <w:szCs w:val="36"/>
      <w:lang w:eastAsia="de-DE"/>
    </w:rPr>
  </w:style>
  <w:style w:type="paragraph" w:customStyle="1" w:styleId="Constants">
    <w:name w:val="Constants"/>
    <w:basedOn w:val="Normal"/>
    <w:qFormat/>
    <w:rsid w:val="00146CBC"/>
    <w:pPr>
      <w:autoSpaceDE w:val="0"/>
      <w:autoSpaceDN w:val="0"/>
      <w:adjustRightInd w:val="0"/>
      <w:spacing w:line="288" w:lineRule="auto"/>
      <w:textAlignment w:val="center"/>
    </w:pPr>
    <w:rPr>
      <w:rFonts w:ascii="Skeena-Regular" w:eastAsiaTheme="minorHAnsi" w:hAnsi="Skeena-Regular" w:cs="Skeena-Regular"/>
      <w:color w:val="000000"/>
      <w:sz w:val="14"/>
      <w:szCs w:val="14"/>
      <w:lang w:eastAsia="en-US"/>
    </w:rPr>
  </w:style>
  <w:style w:type="paragraph" w:customStyle="1" w:styleId="Headline1">
    <w:name w:val="Headline 1"/>
    <w:basedOn w:val="Normal"/>
    <w:qFormat/>
    <w:rsid w:val="00146CBC"/>
    <w:pPr>
      <w:autoSpaceDE w:val="0"/>
      <w:autoSpaceDN w:val="0"/>
      <w:adjustRightInd w:val="0"/>
      <w:spacing w:line="288" w:lineRule="auto"/>
      <w:textAlignment w:val="center"/>
    </w:pPr>
    <w:rPr>
      <w:rFonts w:ascii="Skeena-Regular" w:eastAsiaTheme="minorHAnsi" w:hAnsi="Skeena-Regular" w:cs="Skeena-Regular"/>
      <w:color w:val="000000"/>
      <w:sz w:val="36"/>
      <w:szCs w:val="36"/>
      <w:lang w:val="en-US" w:eastAsia="en-US"/>
    </w:rPr>
  </w:style>
  <w:style w:type="character" w:customStyle="1" w:styleId="Heading2Char">
    <w:name w:val="Heading 2 Char"/>
    <w:basedOn w:val="DefaultParagraphFont"/>
    <w:link w:val="Heading2"/>
    <w:uiPriority w:val="9"/>
    <w:rsid w:val="00146CBC"/>
    <w:rPr>
      <w:rFonts w:ascii="Skeena" w:eastAsiaTheme="majorEastAsia" w:hAnsi="Skeena" w:cstheme="majorBidi"/>
      <w:color w:val="282828"/>
      <w:sz w:val="28"/>
      <w:szCs w:val="26"/>
      <w:lang w:eastAsia="de-DE"/>
    </w:rPr>
  </w:style>
  <w:style w:type="character" w:customStyle="1" w:styleId="Heading3Char">
    <w:name w:val="Heading 3 Char"/>
    <w:basedOn w:val="DefaultParagraphFont"/>
    <w:link w:val="Heading3"/>
    <w:uiPriority w:val="9"/>
    <w:rsid w:val="00146CBC"/>
    <w:rPr>
      <w:rFonts w:ascii="Skeena" w:eastAsiaTheme="majorEastAsia" w:hAnsi="Skeena" w:cstheme="majorBidi"/>
      <w:color w:val="282828"/>
      <w:sz w:val="20"/>
      <w:lang w:eastAsia="de-DE"/>
    </w:rPr>
  </w:style>
  <w:style w:type="character" w:customStyle="1" w:styleId="Heading5Char">
    <w:name w:val="Heading 5 Char"/>
    <w:basedOn w:val="DefaultParagraphFont"/>
    <w:link w:val="Heading5"/>
    <w:uiPriority w:val="9"/>
    <w:rsid w:val="00146CBC"/>
    <w:rPr>
      <w:rFonts w:ascii="Skeena" w:eastAsia="Times New Roman" w:hAnsi="Skeena" w:cs="Times New Roman"/>
      <w:color w:val="282828"/>
      <w:sz w:val="20"/>
      <w:szCs w:val="20"/>
      <w:lang w:eastAsia="de-DE"/>
    </w:rPr>
  </w:style>
  <w:style w:type="paragraph" w:styleId="ListParagraph">
    <w:name w:val="List Paragraph"/>
    <w:basedOn w:val="Normal"/>
    <w:uiPriority w:val="34"/>
    <w:qFormat/>
    <w:rsid w:val="00EA1F6C"/>
    <w:pPr>
      <w:spacing w:after="160" w:line="276" w:lineRule="auto"/>
      <w:ind w:left="720"/>
      <w:contextualSpacing/>
      <w:jc w:val="both"/>
    </w:pPr>
    <w:rPr>
      <w:rFonts w:ascii="Calibri" w:eastAsiaTheme="minorEastAsia" w:hAnsi="Calibri" w:cstheme="minorBidi"/>
      <w:color w:val="auto"/>
      <w:sz w:val="22"/>
      <w:szCs w:val="16"/>
      <w:lang w:eastAsia="zh-CN"/>
    </w:rPr>
  </w:style>
  <w:style w:type="character" w:styleId="Hyperlink">
    <w:name w:val="Hyperlink"/>
    <w:basedOn w:val="DefaultParagraphFont"/>
    <w:uiPriority w:val="99"/>
    <w:unhideWhenUsed/>
    <w:rsid w:val="00EA1F6C"/>
    <w:rPr>
      <w:color w:val="0000FF"/>
      <w:u w:val="single"/>
    </w:rPr>
  </w:style>
  <w:style w:type="character" w:styleId="UnresolvedMention">
    <w:name w:val="Unresolved Mention"/>
    <w:basedOn w:val="DefaultParagraphFont"/>
    <w:uiPriority w:val="99"/>
    <w:semiHidden/>
    <w:unhideWhenUsed/>
    <w:rsid w:val="002D0499"/>
    <w:rPr>
      <w:color w:val="605E5C"/>
      <w:shd w:val="clear" w:color="auto" w:fill="E1DFDD"/>
    </w:rPr>
  </w:style>
  <w:style w:type="character" w:styleId="FollowedHyperlink">
    <w:name w:val="FollowedHyperlink"/>
    <w:basedOn w:val="DefaultParagraphFont"/>
    <w:uiPriority w:val="99"/>
    <w:semiHidden/>
    <w:unhideWhenUsed/>
    <w:rsid w:val="007A2759"/>
    <w:rPr>
      <w:color w:val="EF706B"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C72045"/>
    <w:pPr>
      <w:spacing w:before="100" w:beforeAutospacing="1" w:after="100" w:afterAutospacing="1" w:line="240" w:lineRule="auto"/>
    </w:pPr>
    <w:rPr>
      <w:rFonts w:ascii="Times New Roman" w:hAnsi="Times New Roman"/>
      <w:color w:val="auto"/>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9800">
      <w:bodyDiv w:val="1"/>
      <w:marLeft w:val="0"/>
      <w:marRight w:val="0"/>
      <w:marTop w:val="0"/>
      <w:marBottom w:val="0"/>
      <w:divBdr>
        <w:top w:val="none" w:sz="0" w:space="0" w:color="auto"/>
        <w:left w:val="none" w:sz="0" w:space="0" w:color="auto"/>
        <w:bottom w:val="none" w:sz="0" w:space="0" w:color="auto"/>
        <w:right w:val="none" w:sz="0" w:space="0" w:color="auto"/>
      </w:divBdr>
    </w:div>
    <w:div w:id="829640729">
      <w:bodyDiv w:val="1"/>
      <w:marLeft w:val="0"/>
      <w:marRight w:val="0"/>
      <w:marTop w:val="0"/>
      <w:marBottom w:val="0"/>
      <w:divBdr>
        <w:top w:val="none" w:sz="0" w:space="0" w:color="auto"/>
        <w:left w:val="none" w:sz="0" w:space="0" w:color="auto"/>
        <w:bottom w:val="none" w:sz="0" w:space="0" w:color="auto"/>
        <w:right w:val="none" w:sz="0" w:space="0" w:color="auto"/>
      </w:divBdr>
    </w:div>
    <w:div w:id="1227036276">
      <w:bodyDiv w:val="1"/>
      <w:marLeft w:val="0"/>
      <w:marRight w:val="0"/>
      <w:marTop w:val="0"/>
      <w:marBottom w:val="0"/>
      <w:divBdr>
        <w:top w:val="none" w:sz="0" w:space="0" w:color="auto"/>
        <w:left w:val="none" w:sz="0" w:space="0" w:color="auto"/>
        <w:bottom w:val="none" w:sz="0" w:space="0" w:color="auto"/>
        <w:right w:val="none" w:sz="0" w:space="0" w:color="auto"/>
      </w:divBdr>
    </w:div>
    <w:div w:id="1431390294">
      <w:bodyDiv w:val="1"/>
      <w:marLeft w:val="0"/>
      <w:marRight w:val="0"/>
      <w:marTop w:val="0"/>
      <w:marBottom w:val="0"/>
      <w:divBdr>
        <w:top w:val="none" w:sz="0" w:space="0" w:color="auto"/>
        <w:left w:val="none" w:sz="0" w:space="0" w:color="auto"/>
        <w:bottom w:val="none" w:sz="0" w:space="0" w:color="auto"/>
        <w:right w:val="none" w:sz="0" w:space="0" w:color="auto"/>
      </w:divBdr>
    </w:div>
    <w:div w:id="17394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uments.riverty.com/privacy_statement/checkout/de_de" TargetMode="External"/><Relationship Id="rId18" Type="http://schemas.openxmlformats.org/officeDocument/2006/relationships/image" Target="media/image3.png"/><Relationship Id="rId26" Type="http://schemas.openxmlformats.org/officeDocument/2006/relationships/hyperlink" Target="https://documents.riverty.com/terms_conditions/payment_methods/fix_instalments/de_de/%7bmerchantId%7d" TargetMode="External"/><Relationship Id="rId3" Type="http://schemas.openxmlformats.org/officeDocument/2006/relationships/customXml" Target="../customXml/item3.xml"/><Relationship Id="rId21" Type="http://schemas.openxmlformats.org/officeDocument/2006/relationships/hyperlink" Target="https://documents.myafterpay.com/consumer-terms-conditions/de_de/bgb507/fix_installm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dn.riverty.design/logo/riverty-checkout-logo.svg" TargetMode="External"/><Relationship Id="rId25" Type="http://schemas.openxmlformats.org/officeDocument/2006/relationships/hyperlink" Target="https://documents.riverty.com/privacy_statement/checkout/de_de" TargetMode="External"/><Relationship Id="rId2" Type="http://schemas.openxmlformats.org/officeDocument/2006/relationships/customXml" Target="../customXml/item2.xml"/><Relationship Id="rId16" Type="http://schemas.openxmlformats.org/officeDocument/2006/relationships/hyperlink" Target="https://developer.afterpay.io/documentation/compliance-requirements-*new/"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uments.riverty.com/terms_conditions/payment_methods/fix_instalments/de_de/bgb507" TargetMode="Externa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documents.riverty.com/terms_conditions/payment_methods/direct_debit/de_de/default" TargetMode="External"/><Relationship Id="rId23" Type="http://schemas.openxmlformats.org/officeDocument/2006/relationships/hyperlink" Target="https://documents.riverty.com/terms_conditions/payment_methods/fix_instalments/de_de/%7bmerchantId%7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uments.riverty.com/terms_conditions/payment_methods/invoice/de_de/default" TargetMode="External"/><Relationship Id="rId22" Type="http://schemas.openxmlformats.org/officeDocument/2006/relationships/hyperlink" Target="https://documents.riverty.com/privacy_statement/checkout/de_de" TargetMode="External"/><Relationship Id="rId27" Type="http://schemas.openxmlformats.org/officeDocument/2006/relationships/image" Target="media/image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246\OneDrive%20-%20Bertelsmann%20SE%20&amp;%20Co.%20KGaA\Pr&#228;si%20&amp;%20Reports\Rebranding\Riverty_Standard_blanco_template.dotx" TargetMode="External"/></Relationships>
</file>

<file path=word/documenttasks/documenttasks1.xml><?xml version="1.0" encoding="utf-8"?>
<t:Tasks xmlns:t="http://schemas.microsoft.com/office/tasks/2019/documenttasks" xmlns:oel="http://schemas.microsoft.com/office/2019/extlst">
  <t:Task id="{6C709530-5993-42E2-AA9B-1DA199F66105}">
    <t:Anchor>
      <t:Comment id="833003914"/>
    </t:Anchor>
    <t:History>
      <t:Event id="{069FEB8E-2815-4C3B-9365-BBC060B31361}" time="2022-09-23T10:48:53.618Z">
        <t:Attribution userId="S::dorothe.engeser@arvato.com::7df31ea6-a7dc-4bab-9362-1330cc74fe73" userProvider="AD" userName="Engeser, Dorothe, Arvato Payment Solutions Markt"/>
        <t:Anchor>
          <t:Comment id="1820767560"/>
        </t:Anchor>
        <t:Create/>
      </t:Event>
      <t:Event id="{19D3C9A9-F5BD-411A-8D4A-A8BADA7F7777}" time="2022-09-23T10:48:53.618Z">
        <t:Attribution userId="S::dorothe.engeser@arvato.com::7df31ea6-a7dc-4bab-9362-1330cc74fe73" userProvider="AD" userName="Engeser, Dorothe, Arvato Payment Solutions Markt"/>
        <t:Anchor>
          <t:Comment id="1820767560"/>
        </t:Anchor>
        <t:Assign userId="S::annejaap.vanderschaaf@arvato.com::ff3b5254-ddc7-46fb-8631-7c6042bcc73e" userProvider="AD" userName="van der Schaaf, Anne Jaap"/>
      </t:Event>
      <t:Event id="{FD310AC2-A5B2-468B-B2A1-72A0732E6AA4}" time="2022-09-23T10:48:53.618Z">
        <t:Attribution userId="S::dorothe.engeser@arvato.com::7df31ea6-a7dc-4bab-9362-1330cc74fe73" userProvider="AD" userName="Engeser, Dorothe, Arvato Payment Solutions Markt"/>
        <t:Anchor>
          <t:Comment id="1820767560"/>
        </t:Anchor>
        <t:SetTitle title="@van der Schaaf, Anne Jaap What do you mean by merging? It is available for download on  https://developer.riverty.com/documentation/introduction/getting-started-direct-integration/"/>
      </t:Event>
    </t:History>
  </t:Task>
</t:Tasks>
</file>

<file path=word/theme/theme1.xml><?xml version="1.0" encoding="utf-8"?>
<a:theme xmlns:a="http://schemas.openxmlformats.org/drawingml/2006/main" name="Office">
  <a:themeElements>
    <a:clrScheme name="Riverty">
      <a:dk1>
        <a:srgbClr val="527A42"/>
      </a:dk1>
      <a:lt1>
        <a:srgbClr val="E7E4E2"/>
      </a:lt1>
      <a:dk2>
        <a:srgbClr val="282828"/>
      </a:dk2>
      <a:lt2>
        <a:srgbClr val="EF706B"/>
      </a:lt2>
      <a:accent1>
        <a:srgbClr val="527A42"/>
      </a:accent1>
      <a:accent2>
        <a:srgbClr val="E7E4E2"/>
      </a:accent2>
      <a:accent3>
        <a:srgbClr val="282828"/>
      </a:accent3>
      <a:accent4>
        <a:srgbClr val="EF706B"/>
      </a:accent4>
      <a:accent5>
        <a:srgbClr val="527A42"/>
      </a:accent5>
      <a:accent6>
        <a:srgbClr val="E7E4E2"/>
      </a:accent6>
      <a:hlink>
        <a:srgbClr val="282828"/>
      </a:hlink>
      <a:folHlink>
        <a:srgbClr val="EF706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4326A655C13D4BBD28CB097D4F9C51" ma:contentTypeVersion="15" ma:contentTypeDescription="Create a new document." ma:contentTypeScope="" ma:versionID="fb50f1c2181e92ffa2f6711b069f1c40">
  <xsd:schema xmlns:xsd="http://www.w3.org/2001/XMLSchema" xmlns:xs="http://www.w3.org/2001/XMLSchema" xmlns:p="http://schemas.microsoft.com/office/2006/metadata/properties" xmlns:ns2="b5a56b34-3d9e-4901-ba04-9d49269e051e" xmlns:ns3="cfea9f6e-fa7a-4380-ab45-d9c1dd997a08" targetNamespace="http://schemas.microsoft.com/office/2006/metadata/properties" ma:root="true" ma:fieldsID="4f9b9dcce97a1a645ac2d033f20b823a" ns2:_="" ns3:_="">
    <xsd:import namespace="b5a56b34-3d9e-4901-ba04-9d49269e051e"/>
    <xsd:import namespace="cfea9f6e-fa7a-4380-ab45-d9c1dd997a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56b34-3d9e-4901-ba04-9d49269e0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881c09-cf89-46b6-95b9-73984ece9c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ea9f6e-fa7a-4380-ab45-d9c1dd997a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eae039-efdc-4b40-9dc8-0ed1d5e41387}" ma:internalName="TaxCatchAll" ma:showField="CatchAllData" ma:web="cfea9f6e-fa7a-4380-ab45-d9c1dd997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fea9f6e-fa7a-4380-ab45-d9c1dd997a08" xsi:nil="true"/>
    <lcf76f155ced4ddcb4097134ff3c332f xmlns="b5a56b34-3d9e-4901-ba04-9d49269e051e">
      <Terms xmlns="http://schemas.microsoft.com/office/infopath/2007/PartnerControls"/>
    </lcf76f155ced4ddcb4097134ff3c332f>
    <SharedWithUsers xmlns="cfea9f6e-fa7a-4380-ab45-d9c1dd997a08">
      <UserInfo>
        <DisplayName>Engeser, Dorothe, Arvato Payment Solutions Markt</DisplayName>
        <AccountId>25</AccountId>
        <AccountType/>
      </UserInfo>
      <UserInfo>
        <DisplayName>Leeuw, Mike</DisplayName>
        <AccountId>65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6DCD2B-DC0D-7B40-8D0B-5B89E69B8602}">
  <ds:schemaRefs>
    <ds:schemaRef ds:uri="http://schemas.openxmlformats.org/officeDocument/2006/bibliography"/>
  </ds:schemaRefs>
</ds:datastoreItem>
</file>

<file path=customXml/itemProps2.xml><?xml version="1.0" encoding="utf-8"?>
<ds:datastoreItem xmlns:ds="http://schemas.openxmlformats.org/officeDocument/2006/customXml" ds:itemID="{B908A39A-8551-4814-AB39-712846D6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56b34-3d9e-4901-ba04-9d49269e051e"/>
    <ds:schemaRef ds:uri="cfea9f6e-fa7a-4380-ab45-d9c1dd997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CD6CB-0140-4B3A-9B90-E40D07D85D30}">
  <ds:schemaRefs>
    <ds:schemaRef ds:uri="http://schemas.microsoft.com/office/2006/metadata/properties"/>
    <ds:schemaRef ds:uri="http://schemas.microsoft.com/office/infopath/2007/PartnerControls"/>
    <ds:schemaRef ds:uri="cfea9f6e-fa7a-4380-ab45-d9c1dd997a08"/>
    <ds:schemaRef ds:uri="b5a56b34-3d9e-4901-ba04-9d49269e051e"/>
  </ds:schemaRefs>
</ds:datastoreItem>
</file>

<file path=customXml/itemProps4.xml><?xml version="1.0" encoding="utf-8"?>
<ds:datastoreItem xmlns:ds="http://schemas.openxmlformats.org/officeDocument/2006/customXml" ds:itemID="{87E50BA5-510B-4A35-B355-747B71C1F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Riverty_Standard_blanco_template</Template>
  <TotalTime>0</TotalTime>
  <Pages>9</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Links>
    <vt:vector size="72" baseType="variant">
      <vt:variant>
        <vt:i4>4653126</vt:i4>
      </vt:variant>
      <vt:variant>
        <vt:i4>24</vt:i4>
      </vt:variant>
      <vt:variant>
        <vt:i4>0</vt:i4>
      </vt:variant>
      <vt:variant>
        <vt:i4>5</vt:i4>
      </vt:variant>
      <vt:variant>
        <vt:lpwstr>https://documents.riverty.com/terms_conditions/payment_methods/fix_instalments/de_de/%7bmerchantId%7d</vt:lpwstr>
      </vt:variant>
      <vt:variant>
        <vt:lpwstr/>
      </vt:variant>
      <vt:variant>
        <vt:i4>7864423</vt:i4>
      </vt:variant>
      <vt:variant>
        <vt:i4>21</vt:i4>
      </vt:variant>
      <vt:variant>
        <vt:i4>0</vt:i4>
      </vt:variant>
      <vt:variant>
        <vt:i4>5</vt:i4>
      </vt:variant>
      <vt:variant>
        <vt:lpwstr>https://documents.riverty.com/privacy_statement/checkout/de_de</vt:lpwstr>
      </vt:variant>
      <vt:variant>
        <vt:lpwstr/>
      </vt:variant>
      <vt:variant>
        <vt:i4>5111899</vt:i4>
      </vt:variant>
      <vt:variant>
        <vt:i4>18</vt:i4>
      </vt:variant>
      <vt:variant>
        <vt:i4>0</vt:i4>
      </vt:variant>
      <vt:variant>
        <vt:i4>5</vt:i4>
      </vt:variant>
      <vt:variant>
        <vt:lpwstr>https://documents.myafterpay.com/consumer-terms-conditions/de_de/bgb507/fix_installments</vt:lpwstr>
      </vt:variant>
      <vt:variant>
        <vt:lpwstr/>
      </vt:variant>
      <vt:variant>
        <vt:i4>6094932</vt:i4>
      </vt:variant>
      <vt:variant>
        <vt:i4>15</vt:i4>
      </vt:variant>
      <vt:variant>
        <vt:i4>0</vt:i4>
      </vt:variant>
      <vt:variant>
        <vt:i4>5</vt:i4>
      </vt:variant>
      <vt:variant>
        <vt:lpwstr>https://cdn.riverty.design/logo/riverty-checkout-logo.svg</vt:lpwstr>
      </vt:variant>
      <vt:variant>
        <vt:lpwstr/>
      </vt:variant>
      <vt:variant>
        <vt:i4>1114121</vt:i4>
      </vt:variant>
      <vt:variant>
        <vt:i4>12</vt:i4>
      </vt:variant>
      <vt:variant>
        <vt:i4>0</vt:i4>
      </vt:variant>
      <vt:variant>
        <vt:i4>5</vt:i4>
      </vt:variant>
      <vt:variant>
        <vt:lpwstr>https://developer.afterpay.io/documentation/compliance-requirements-*new/</vt:lpwstr>
      </vt:variant>
      <vt:variant>
        <vt:lpwstr/>
      </vt:variant>
      <vt:variant>
        <vt:i4>4194311</vt:i4>
      </vt:variant>
      <vt:variant>
        <vt:i4>9</vt:i4>
      </vt:variant>
      <vt:variant>
        <vt:i4>0</vt:i4>
      </vt:variant>
      <vt:variant>
        <vt:i4>5</vt:i4>
      </vt:variant>
      <vt:variant>
        <vt:lpwstr>https://documents.riverty.com/terms_conditions/payment_methods/fix_instalments/de_de/12345%7d</vt:lpwstr>
      </vt:variant>
      <vt:variant>
        <vt:lpwstr/>
      </vt:variant>
      <vt:variant>
        <vt:i4>4456535</vt:i4>
      </vt:variant>
      <vt:variant>
        <vt:i4>6</vt:i4>
      </vt:variant>
      <vt:variant>
        <vt:i4>0</vt:i4>
      </vt:variant>
      <vt:variant>
        <vt:i4>5</vt:i4>
      </vt:variant>
      <vt:variant>
        <vt:lpwstr>https://documents.riverty.com/terms_conditions/payment_methods/direct_debit/de_de/default</vt:lpwstr>
      </vt:variant>
      <vt:variant>
        <vt:lpwstr/>
      </vt:variant>
      <vt:variant>
        <vt:i4>4522111</vt:i4>
      </vt:variant>
      <vt:variant>
        <vt:i4>3</vt:i4>
      </vt:variant>
      <vt:variant>
        <vt:i4>0</vt:i4>
      </vt:variant>
      <vt:variant>
        <vt:i4>5</vt:i4>
      </vt:variant>
      <vt:variant>
        <vt:lpwstr>https://documents.riverty.com/terms_conditions/payment_methods/invoice/de_de/default</vt:lpwstr>
      </vt:variant>
      <vt:variant>
        <vt:lpwstr/>
      </vt:variant>
      <vt:variant>
        <vt:i4>7864423</vt:i4>
      </vt:variant>
      <vt:variant>
        <vt:i4>0</vt:i4>
      </vt:variant>
      <vt:variant>
        <vt:i4>0</vt:i4>
      </vt:variant>
      <vt:variant>
        <vt:i4>5</vt:i4>
      </vt:variant>
      <vt:variant>
        <vt:lpwstr>https://documents.riverty.com/privacy_statement/checkout/de_de</vt:lpwstr>
      </vt:variant>
      <vt:variant>
        <vt:lpwstr/>
      </vt:variant>
      <vt:variant>
        <vt:i4>4653126</vt:i4>
      </vt:variant>
      <vt:variant>
        <vt:i4>6</vt:i4>
      </vt:variant>
      <vt:variant>
        <vt:i4>0</vt:i4>
      </vt:variant>
      <vt:variant>
        <vt:i4>5</vt:i4>
      </vt:variant>
      <vt:variant>
        <vt:lpwstr>https://documents.riverty.com/terms_conditions/payment_methods/fix_instalments/de_de/%7bmerchantId%7d</vt:lpwstr>
      </vt:variant>
      <vt:variant>
        <vt:lpwstr/>
      </vt:variant>
      <vt:variant>
        <vt:i4>7864423</vt:i4>
      </vt:variant>
      <vt:variant>
        <vt:i4>3</vt:i4>
      </vt:variant>
      <vt:variant>
        <vt:i4>0</vt:i4>
      </vt:variant>
      <vt:variant>
        <vt:i4>5</vt:i4>
      </vt:variant>
      <vt:variant>
        <vt:lpwstr>https://documents.riverty.com/privacy_statement/checkout/de_de</vt:lpwstr>
      </vt:variant>
      <vt:variant>
        <vt:lpwstr/>
      </vt:variant>
      <vt:variant>
        <vt:i4>5111899</vt:i4>
      </vt:variant>
      <vt:variant>
        <vt:i4>0</vt:i4>
      </vt:variant>
      <vt:variant>
        <vt:i4>0</vt:i4>
      </vt:variant>
      <vt:variant>
        <vt:i4>5</vt:i4>
      </vt:variant>
      <vt:variant>
        <vt:lpwstr>https://documents.myafterpay.com/consumer-terms-conditions/de_de/bgb507/fix_installments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Engeser, Dorothe, Arvato Payment Solutions Markt</dc:creator>
  <cp:keywords/>
  <dc:description/>
  <cp:lastModifiedBy>Engeser, Dorothe, Operations</cp:lastModifiedBy>
  <cp:revision>52</cp:revision>
  <cp:lastPrinted>2022-08-02T14:52:00Z</cp:lastPrinted>
  <dcterms:created xsi:type="dcterms:W3CDTF">2023-07-07T13:46:00Z</dcterms:created>
  <dcterms:modified xsi:type="dcterms:W3CDTF">2023-07-07T14:50:00Z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b46ce-67e3-4023-9bb7-2cf97845c0ca_Enabled">
    <vt:lpwstr>true</vt:lpwstr>
  </property>
  <property fmtid="{D5CDD505-2E9C-101B-9397-08002B2CF9AE}" pid="3" name="MSIP_Label_d1eb46ce-67e3-4023-9bb7-2cf97845c0ca_SetDate">
    <vt:lpwstr>2022-08-16T15:14:08Z</vt:lpwstr>
  </property>
  <property fmtid="{D5CDD505-2E9C-101B-9397-08002B2CF9AE}" pid="4" name="MSIP_Label_d1eb46ce-67e3-4023-9bb7-2cf97845c0ca_Method">
    <vt:lpwstr>Standard</vt:lpwstr>
  </property>
  <property fmtid="{D5CDD505-2E9C-101B-9397-08002B2CF9AE}" pid="5" name="MSIP_Label_d1eb46ce-67e3-4023-9bb7-2cf97845c0ca_Name">
    <vt:lpwstr>d1eb46ce-67e3-4023-9bb7-2cf97845c0ca</vt:lpwstr>
  </property>
  <property fmtid="{D5CDD505-2E9C-101B-9397-08002B2CF9AE}" pid="6" name="MSIP_Label_d1eb46ce-67e3-4023-9bb7-2cf97845c0ca_SiteId">
    <vt:lpwstr>1ca8bd94-3c97-4fc6-8955-bad266b43f0b</vt:lpwstr>
  </property>
  <property fmtid="{D5CDD505-2E9C-101B-9397-08002B2CF9AE}" pid="7" name="MSIP_Label_d1eb46ce-67e3-4023-9bb7-2cf97845c0ca_ActionId">
    <vt:lpwstr>0257a701-ae12-473d-b44d-aec24757e0b7</vt:lpwstr>
  </property>
  <property fmtid="{D5CDD505-2E9C-101B-9397-08002B2CF9AE}" pid="8" name="MSIP_Label_d1eb46ce-67e3-4023-9bb7-2cf97845c0ca_ContentBits">
    <vt:lpwstr>0</vt:lpwstr>
  </property>
  <property fmtid="{D5CDD505-2E9C-101B-9397-08002B2CF9AE}" pid="9" name="ContentTypeId">
    <vt:lpwstr>0x010100784326A655C13D4BBD28CB097D4F9C51</vt:lpwstr>
  </property>
  <property fmtid="{D5CDD505-2E9C-101B-9397-08002B2CF9AE}" pid="10" name="MediaServiceImageTags">
    <vt:lpwstr/>
  </property>
</Properties>
</file>